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  <w:gridCol w:w="7380"/>
      </w:tblGrid>
      <w:tr w:rsidR="00AD6E6B" w:rsidRPr="00B93899" w14:paraId="05FFCBCF" w14:textId="77777777" w:rsidTr="00CF38DD">
        <w:trPr>
          <w:trHeight w:val="756"/>
          <w:jc w:val="center"/>
        </w:trPr>
        <w:tc>
          <w:tcPr>
            <w:tcW w:w="5580" w:type="dxa"/>
            <w:shd w:val="clear" w:color="auto" w:fill="auto"/>
            <w:tcMar>
              <w:top w:w="0" w:type="dxa"/>
            </w:tcMar>
          </w:tcPr>
          <w:p w14:paraId="05FFCBC7" w14:textId="77777777" w:rsidR="00CF38DD" w:rsidRDefault="00CF38DD" w:rsidP="00CF38DD">
            <w:pPr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5FFCBC8" w14:textId="77777777" w:rsidR="00CF38DD" w:rsidRDefault="00CF38DD" w:rsidP="00CF38DD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05FFCCC9" wp14:editId="05FFCCCA">
                  <wp:simplePos x="0" y="0"/>
                  <wp:positionH relativeFrom="column">
                    <wp:posOffset>85874</wp:posOffset>
                  </wp:positionH>
                  <wp:positionV relativeFrom="paragraph">
                    <wp:posOffset>3362</wp:posOffset>
                  </wp:positionV>
                  <wp:extent cx="3266440" cy="989703"/>
                  <wp:effectExtent l="19050" t="0" r="0" b="0"/>
                  <wp:wrapTight wrapText="bothSides">
                    <wp:wrapPolygon edited="0">
                      <wp:start x="-126" y="0"/>
                      <wp:lineTo x="-126" y="21204"/>
                      <wp:lineTo x="21541" y="21204"/>
                      <wp:lineTo x="21541" y="0"/>
                      <wp:lineTo x="-126" y="0"/>
                    </wp:wrapPolygon>
                  </wp:wrapTight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98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FFCBC9" w14:textId="77777777" w:rsidR="00AD6E6B" w:rsidRPr="00B93899" w:rsidRDefault="00AD6E6B" w:rsidP="00FE67BF">
            <w:pPr>
              <w:pStyle w:val="rightaligned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7380" w:type="dxa"/>
            <w:shd w:val="clear" w:color="auto" w:fill="auto"/>
          </w:tcPr>
          <w:p w14:paraId="05FFCBCA" w14:textId="588D755F" w:rsidR="00C80964" w:rsidRPr="00B93899" w:rsidRDefault="009C16F4" w:rsidP="00C80964">
            <w:pPr>
              <w:pStyle w:val="Heading1"/>
              <w:rPr>
                <w:rFonts w:ascii="Arial" w:hAnsi="Arial"/>
                <w:sz w:val="64"/>
                <w:szCs w:val="64"/>
              </w:rPr>
            </w:pPr>
            <w:r w:rsidRPr="00B93899">
              <w:rPr>
                <w:rFonts w:ascii="Arial" w:hAnsi="Arial"/>
                <w:sz w:val="64"/>
                <w:szCs w:val="64"/>
              </w:rPr>
              <w:t>20</w:t>
            </w:r>
            <w:r w:rsidR="00381187">
              <w:rPr>
                <w:rFonts w:ascii="Arial" w:hAnsi="Arial"/>
                <w:sz w:val="64"/>
                <w:szCs w:val="64"/>
              </w:rPr>
              <w:t>2</w:t>
            </w:r>
            <w:r w:rsidR="0028608C">
              <w:rPr>
                <w:rFonts w:ascii="Arial" w:hAnsi="Arial"/>
                <w:sz w:val="64"/>
                <w:szCs w:val="64"/>
              </w:rPr>
              <w:t>3</w:t>
            </w:r>
            <w:r w:rsidRPr="00B93899">
              <w:rPr>
                <w:rFonts w:ascii="Arial" w:hAnsi="Arial"/>
                <w:sz w:val="64"/>
                <w:szCs w:val="64"/>
              </w:rPr>
              <w:t xml:space="preserve"> BUDGET REQUEST</w:t>
            </w:r>
            <w:r w:rsidR="00C80964" w:rsidRPr="00B93899">
              <w:rPr>
                <w:rFonts w:ascii="Arial" w:hAnsi="Arial"/>
                <w:sz w:val="64"/>
                <w:szCs w:val="64"/>
              </w:rPr>
              <w:t xml:space="preserve"> FORM  </w:t>
            </w:r>
          </w:p>
          <w:p w14:paraId="05FFCBCB" w14:textId="77777777" w:rsidR="00C80964" w:rsidRPr="00B93899" w:rsidRDefault="00C80964" w:rsidP="00C80964">
            <w:pPr>
              <w:pStyle w:val="Heading1"/>
              <w:rPr>
                <w:rFonts w:ascii="Arial" w:hAnsi="Arial"/>
              </w:rPr>
            </w:pPr>
          </w:p>
          <w:p w14:paraId="05FFCBCC" w14:textId="73DB3B60" w:rsidR="00C80964" w:rsidRPr="00B93899" w:rsidRDefault="00C80964" w:rsidP="00C80964">
            <w:pPr>
              <w:pStyle w:val="Heading1"/>
              <w:rPr>
                <w:rFonts w:ascii="Arial" w:hAnsi="Arial"/>
                <w:sz w:val="28"/>
              </w:rPr>
            </w:pPr>
            <w:r w:rsidRPr="00B93899">
              <w:rPr>
                <w:rFonts w:ascii="Arial" w:hAnsi="Arial"/>
                <w:sz w:val="28"/>
              </w:rPr>
              <w:t xml:space="preserve">RETURN or SEND TO BILL LOVE </w:t>
            </w:r>
            <w:r w:rsidR="0028608C">
              <w:rPr>
                <w:rFonts w:ascii="Arial" w:hAnsi="Arial"/>
                <w:sz w:val="28"/>
              </w:rPr>
              <w:t>- ASAP</w:t>
            </w:r>
          </w:p>
          <w:p w14:paraId="05FFCBCD" w14:textId="6A71EBD8" w:rsidR="00AD6E6B" w:rsidRPr="00B93899" w:rsidRDefault="00C80964" w:rsidP="00C80964">
            <w:pPr>
              <w:pStyle w:val="Heading1"/>
              <w:rPr>
                <w:rFonts w:ascii="Arial" w:hAnsi="Arial"/>
                <w:sz w:val="28"/>
              </w:rPr>
            </w:pPr>
            <w:r w:rsidRPr="00B93899">
              <w:rPr>
                <w:rFonts w:ascii="Arial" w:hAnsi="Arial"/>
                <w:sz w:val="28"/>
              </w:rPr>
              <w:t xml:space="preserve"> </w:t>
            </w:r>
            <w:r w:rsidR="00372259">
              <w:rPr>
                <w:rFonts w:ascii="Arial" w:hAnsi="Arial"/>
                <w:sz w:val="28"/>
              </w:rPr>
              <w:t>THURS</w:t>
            </w:r>
            <w:r w:rsidR="00BA11A4">
              <w:rPr>
                <w:rFonts w:ascii="Arial" w:hAnsi="Arial"/>
                <w:sz w:val="28"/>
              </w:rPr>
              <w:t>DAY</w:t>
            </w:r>
            <w:r w:rsidRPr="00B93899">
              <w:rPr>
                <w:rFonts w:ascii="Arial" w:hAnsi="Arial"/>
                <w:sz w:val="28"/>
              </w:rPr>
              <w:t xml:space="preserve">, </w:t>
            </w:r>
            <w:r w:rsidR="000C3BE2">
              <w:rPr>
                <w:rFonts w:ascii="Arial" w:hAnsi="Arial"/>
                <w:sz w:val="28"/>
              </w:rPr>
              <w:t xml:space="preserve">December </w:t>
            </w:r>
            <w:r w:rsidR="0028608C">
              <w:rPr>
                <w:rFonts w:ascii="Arial" w:hAnsi="Arial"/>
                <w:sz w:val="28"/>
              </w:rPr>
              <w:t>1</w:t>
            </w:r>
            <w:r w:rsidR="00C80950">
              <w:rPr>
                <w:rFonts w:ascii="Arial" w:hAnsi="Arial"/>
                <w:sz w:val="28"/>
              </w:rPr>
              <w:t>5</w:t>
            </w:r>
            <w:r w:rsidR="000C3BE2">
              <w:rPr>
                <w:rFonts w:ascii="Arial" w:hAnsi="Arial"/>
                <w:sz w:val="28"/>
              </w:rPr>
              <w:t>,</w:t>
            </w:r>
            <w:r w:rsidR="00CF38DD">
              <w:rPr>
                <w:rFonts w:ascii="Arial" w:hAnsi="Arial"/>
                <w:sz w:val="28"/>
              </w:rPr>
              <w:t xml:space="preserve"> 20</w:t>
            </w:r>
            <w:r w:rsidR="00C80950">
              <w:rPr>
                <w:rFonts w:ascii="Arial" w:hAnsi="Arial"/>
                <w:sz w:val="28"/>
              </w:rPr>
              <w:t>2</w:t>
            </w:r>
            <w:r w:rsidR="0028608C">
              <w:rPr>
                <w:rFonts w:ascii="Arial" w:hAnsi="Arial"/>
                <w:sz w:val="28"/>
              </w:rPr>
              <w:t>2</w:t>
            </w:r>
          </w:p>
          <w:p w14:paraId="05FFCBCE" w14:textId="77777777" w:rsidR="00C80964" w:rsidRPr="00B93899" w:rsidRDefault="00C80964" w:rsidP="00C80964">
            <w:pPr>
              <w:rPr>
                <w:rFonts w:ascii="Arial" w:hAnsi="Arial" w:cs="Arial"/>
              </w:rPr>
            </w:pPr>
          </w:p>
        </w:tc>
      </w:tr>
    </w:tbl>
    <w:p w14:paraId="05FFCBD0" w14:textId="77777777" w:rsidR="005C5BF7" w:rsidRPr="00B93899" w:rsidRDefault="009C16F4" w:rsidP="00EF3727">
      <w:pPr>
        <w:ind w:left="360" w:hanging="36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93899">
        <w:rPr>
          <w:rFonts w:ascii="Arial" w:hAnsi="Arial" w:cs="Arial"/>
          <w:b/>
          <w:color w:val="000000"/>
          <w:sz w:val="28"/>
          <w:szCs w:val="28"/>
          <w:u w:val="single"/>
        </w:rPr>
        <w:t>INSTRUCTIONS:</w:t>
      </w:r>
    </w:p>
    <w:p w14:paraId="05FFCBD1" w14:textId="1A5C60D7" w:rsidR="00CB327D" w:rsidRPr="00B93899" w:rsidRDefault="000C3BE2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Finance Reports</w:t>
      </w:r>
      <w:r w:rsidR="00C80950">
        <w:rPr>
          <w:rFonts w:ascii="Arial" w:hAnsi="Arial" w:cs="Arial"/>
          <w:color w:val="000000"/>
          <w:sz w:val="24"/>
        </w:rPr>
        <w:t xml:space="preserve"> have been provided to Mission Vision and </w:t>
      </w:r>
      <w:r w:rsidR="00C0523D">
        <w:rPr>
          <w:rFonts w:ascii="Arial" w:hAnsi="Arial" w:cs="Arial"/>
          <w:color w:val="000000"/>
          <w:sz w:val="24"/>
        </w:rPr>
        <w:t>are</w:t>
      </w:r>
      <w:r>
        <w:rPr>
          <w:rFonts w:ascii="Arial" w:hAnsi="Arial" w:cs="Arial"/>
          <w:color w:val="000000"/>
          <w:sz w:val="24"/>
        </w:rPr>
        <w:t xml:space="preserve"> available</w:t>
      </w:r>
      <w:r w:rsidR="00381187">
        <w:rPr>
          <w:rFonts w:ascii="Arial" w:hAnsi="Arial" w:cs="Arial"/>
          <w:color w:val="000000"/>
          <w:sz w:val="24"/>
        </w:rPr>
        <w:t xml:space="preserve"> on the church website</w:t>
      </w:r>
      <w:r w:rsidR="00C80950">
        <w:rPr>
          <w:rFonts w:ascii="Arial" w:hAnsi="Arial" w:cs="Arial"/>
          <w:color w:val="000000"/>
          <w:sz w:val="24"/>
        </w:rPr>
        <w:t xml:space="preserve"> under Documents tab</w:t>
      </w:r>
      <w:r w:rsidR="00381187">
        <w:rPr>
          <w:rFonts w:ascii="Arial" w:hAnsi="Arial" w:cs="Arial"/>
          <w:color w:val="000000"/>
          <w:sz w:val="24"/>
        </w:rPr>
        <w:t>.</w:t>
      </w:r>
    </w:p>
    <w:p w14:paraId="33901C2D" w14:textId="416CF8A2" w:rsidR="00734AED" w:rsidRDefault="00C80950" w:rsidP="003C000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734AED">
        <w:rPr>
          <w:rFonts w:ascii="Arial" w:hAnsi="Arial" w:cs="Arial"/>
          <w:b/>
          <w:bCs/>
          <w:color w:val="000000"/>
          <w:sz w:val="24"/>
        </w:rPr>
        <w:t xml:space="preserve">It is CRITICAL that all areas with Budget Line Items </w:t>
      </w:r>
      <w:r w:rsidR="00EA4405" w:rsidRPr="00734AED">
        <w:rPr>
          <w:rFonts w:ascii="Arial" w:hAnsi="Arial" w:cs="Arial"/>
          <w:b/>
          <w:bCs/>
          <w:color w:val="000000"/>
          <w:sz w:val="24"/>
        </w:rPr>
        <w:t>completely review your budget</w:t>
      </w:r>
      <w:r w:rsidRPr="00734AED">
        <w:rPr>
          <w:rFonts w:ascii="Arial" w:hAnsi="Arial" w:cs="Arial"/>
          <w:b/>
          <w:bCs/>
          <w:color w:val="000000"/>
          <w:sz w:val="24"/>
        </w:rPr>
        <w:t xml:space="preserve"> proposal and return this Request Form with your requests for</w:t>
      </w:r>
      <w:r w:rsidR="00EA4405" w:rsidRPr="00734AED">
        <w:rPr>
          <w:rFonts w:ascii="Arial" w:hAnsi="Arial" w:cs="Arial"/>
          <w:b/>
          <w:bCs/>
          <w:color w:val="000000"/>
          <w:sz w:val="24"/>
        </w:rPr>
        <w:t xml:space="preserve"> 20</w:t>
      </w:r>
      <w:r w:rsidR="00381187" w:rsidRPr="00734AED">
        <w:rPr>
          <w:rFonts w:ascii="Arial" w:hAnsi="Arial" w:cs="Arial"/>
          <w:b/>
          <w:bCs/>
          <w:color w:val="000000"/>
          <w:sz w:val="24"/>
        </w:rPr>
        <w:t>2</w:t>
      </w:r>
      <w:r w:rsidR="0028608C">
        <w:rPr>
          <w:rFonts w:ascii="Arial" w:hAnsi="Arial" w:cs="Arial"/>
          <w:b/>
          <w:bCs/>
          <w:color w:val="000000"/>
          <w:sz w:val="24"/>
        </w:rPr>
        <w:t>3</w:t>
      </w:r>
      <w:r w:rsidR="00EA4405" w:rsidRPr="00734AED">
        <w:rPr>
          <w:rFonts w:ascii="Arial" w:hAnsi="Arial" w:cs="Arial"/>
          <w:b/>
          <w:bCs/>
          <w:color w:val="000000"/>
          <w:sz w:val="24"/>
        </w:rPr>
        <w:t xml:space="preserve"> with estimated needs for 20</w:t>
      </w:r>
      <w:r w:rsidR="00C0523D" w:rsidRPr="00734AED">
        <w:rPr>
          <w:rFonts w:ascii="Arial" w:hAnsi="Arial" w:cs="Arial"/>
          <w:b/>
          <w:bCs/>
          <w:color w:val="000000"/>
          <w:sz w:val="24"/>
        </w:rPr>
        <w:t>2</w:t>
      </w:r>
      <w:r w:rsidR="0028608C">
        <w:rPr>
          <w:rFonts w:ascii="Arial" w:hAnsi="Arial" w:cs="Arial"/>
          <w:b/>
          <w:bCs/>
          <w:color w:val="000000"/>
          <w:sz w:val="24"/>
        </w:rPr>
        <w:t>4</w:t>
      </w:r>
      <w:r w:rsidR="00CF38DD" w:rsidRPr="00734AED">
        <w:rPr>
          <w:rFonts w:ascii="Arial" w:hAnsi="Arial" w:cs="Arial"/>
          <w:b/>
          <w:bCs/>
          <w:color w:val="000000"/>
          <w:sz w:val="24"/>
        </w:rPr>
        <w:t xml:space="preserve"> and 20</w:t>
      </w:r>
      <w:r w:rsidR="000C3BE2" w:rsidRPr="00734AED">
        <w:rPr>
          <w:rFonts w:ascii="Arial" w:hAnsi="Arial" w:cs="Arial"/>
          <w:b/>
          <w:bCs/>
          <w:color w:val="000000"/>
          <w:sz w:val="24"/>
        </w:rPr>
        <w:t>2</w:t>
      </w:r>
      <w:r w:rsidR="0028608C">
        <w:rPr>
          <w:rFonts w:ascii="Arial" w:hAnsi="Arial" w:cs="Arial"/>
          <w:b/>
          <w:bCs/>
          <w:color w:val="000000"/>
          <w:sz w:val="24"/>
        </w:rPr>
        <w:t>5</w:t>
      </w:r>
      <w:r w:rsidR="00EA4405" w:rsidRPr="00734AED">
        <w:rPr>
          <w:rFonts w:ascii="Arial" w:hAnsi="Arial" w:cs="Arial"/>
          <w:color w:val="000000"/>
          <w:sz w:val="24"/>
        </w:rPr>
        <w:t xml:space="preserve">.  </w:t>
      </w:r>
    </w:p>
    <w:p w14:paraId="05FFCBD3" w14:textId="0E998BAD" w:rsidR="005D73B1" w:rsidRPr="00734AED" w:rsidRDefault="00EA4405" w:rsidP="003C000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734AED">
        <w:rPr>
          <w:rFonts w:ascii="Arial" w:hAnsi="Arial" w:cs="Arial"/>
          <w:color w:val="000000"/>
          <w:sz w:val="24"/>
        </w:rPr>
        <w:t xml:space="preserve">Please use the attached form and attach additional pages if necessary.  </w:t>
      </w:r>
      <w:r w:rsidR="00A26639" w:rsidRPr="00734AED">
        <w:rPr>
          <w:rFonts w:ascii="Arial" w:hAnsi="Arial" w:cs="Arial"/>
          <w:color w:val="000000"/>
          <w:sz w:val="24"/>
        </w:rPr>
        <w:t>(</w:t>
      </w:r>
      <w:r w:rsidR="00734AED">
        <w:rPr>
          <w:rFonts w:ascii="Arial" w:hAnsi="Arial" w:cs="Arial"/>
          <w:color w:val="000000"/>
          <w:sz w:val="24"/>
        </w:rPr>
        <w:t xml:space="preserve">Word Template </w:t>
      </w:r>
      <w:r w:rsidR="00A26639" w:rsidRPr="00734AED">
        <w:rPr>
          <w:rFonts w:ascii="Arial" w:hAnsi="Arial" w:cs="Arial"/>
          <w:color w:val="000000"/>
          <w:sz w:val="24"/>
        </w:rPr>
        <w:t>available on Church Website)</w:t>
      </w:r>
      <w:r w:rsidR="00C0523D" w:rsidRPr="00734AED">
        <w:rPr>
          <w:rFonts w:ascii="Arial" w:hAnsi="Arial" w:cs="Arial"/>
          <w:color w:val="000000"/>
          <w:sz w:val="24"/>
        </w:rPr>
        <w:t>.  We will accept spreadsheets or any written form that is discernable.</w:t>
      </w:r>
    </w:p>
    <w:p w14:paraId="05FFCBD5" w14:textId="7B5DB221" w:rsidR="00C80964" w:rsidRPr="00B93899" w:rsidRDefault="00E3510B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If you are going to raise </w:t>
      </w:r>
      <w:r w:rsidR="00FD5D61" w:rsidRPr="00B93899">
        <w:rPr>
          <w:rFonts w:ascii="Arial" w:hAnsi="Arial" w:cs="Arial"/>
          <w:color w:val="000000"/>
          <w:sz w:val="24"/>
        </w:rPr>
        <w:t xml:space="preserve">funds </w:t>
      </w:r>
      <w:r w:rsidRPr="00B93899">
        <w:rPr>
          <w:rFonts w:ascii="Arial" w:hAnsi="Arial" w:cs="Arial"/>
          <w:color w:val="000000"/>
          <w:sz w:val="24"/>
        </w:rPr>
        <w:t xml:space="preserve">in addition to any general budget </w:t>
      </w:r>
      <w:r w:rsidR="00734AED" w:rsidRPr="00B93899">
        <w:rPr>
          <w:rFonts w:ascii="Arial" w:hAnsi="Arial" w:cs="Arial"/>
          <w:color w:val="000000"/>
          <w:sz w:val="24"/>
        </w:rPr>
        <w:t>request,</w:t>
      </w:r>
      <w:r w:rsidR="00A26639" w:rsidRPr="00B93899">
        <w:rPr>
          <w:rFonts w:ascii="Arial" w:hAnsi="Arial" w:cs="Arial"/>
          <w:color w:val="000000"/>
          <w:sz w:val="24"/>
        </w:rPr>
        <w:t xml:space="preserve"> please remember to </w:t>
      </w:r>
      <w:r w:rsidR="00CF38DD">
        <w:rPr>
          <w:rFonts w:ascii="Arial" w:hAnsi="Arial" w:cs="Arial"/>
          <w:color w:val="000000"/>
          <w:sz w:val="24"/>
        </w:rPr>
        <w:t xml:space="preserve">coordinate </w:t>
      </w:r>
      <w:r w:rsidR="00A26639" w:rsidRPr="00B93899">
        <w:rPr>
          <w:rFonts w:ascii="Arial" w:hAnsi="Arial" w:cs="Arial"/>
          <w:color w:val="000000"/>
          <w:sz w:val="24"/>
        </w:rPr>
        <w:t>the request through the Finance Team who is merely trying to help with planning, coordination and avoidance of conflicts</w:t>
      </w:r>
      <w:r w:rsidRPr="00B93899">
        <w:rPr>
          <w:rFonts w:ascii="Arial" w:hAnsi="Arial" w:cs="Arial"/>
          <w:color w:val="000000"/>
          <w:sz w:val="24"/>
        </w:rPr>
        <w:t>.</w:t>
      </w:r>
    </w:p>
    <w:p w14:paraId="05FFCBD6" w14:textId="77777777" w:rsidR="00A26639" w:rsidRPr="00734AED" w:rsidRDefault="00A26639" w:rsidP="00A26639">
      <w:pPr>
        <w:numPr>
          <w:ilvl w:val="0"/>
          <w:numId w:val="6"/>
        </w:numPr>
        <w:spacing w:before="120"/>
        <w:ind w:left="720"/>
        <w:rPr>
          <w:rFonts w:ascii="Arial" w:hAnsi="Arial" w:cs="Arial"/>
          <w:b/>
          <w:bCs/>
          <w:color w:val="000000"/>
          <w:sz w:val="24"/>
        </w:rPr>
      </w:pPr>
      <w:r w:rsidRPr="00734AED">
        <w:rPr>
          <w:rFonts w:ascii="Arial" w:hAnsi="Arial" w:cs="Arial"/>
          <w:b/>
          <w:bCs/>
          <w:color w:val="000000"/>
          <w:sz w:val="24"/>
        </w:rPr>
        <w:t xml:space="preserve">Make sure you prioritize your requests. </w:t>
      </w:r>
    </w:p>
    <w:p w14:paraId="05FFCBD8" w14:textId="788E0636" w:rsidR="00146AF4" w:rsidRPr="00734AED" w:rsidRDefault="00734AED" w:rsidP="00A26639">
      <w:pPr>
        <w:numPr>
          <w:ilvl w:val="0"/>
          <w:numId w:val="6"/>
        </w:numPr>
        <w:spacing w:before="120"/>
        <w:ind w:left="720"/>
        <w:rPr>
          <w:rFonts w:ascii="Arial" w:hAnsi="Arial" w:cs="Arial"/>
          <w:b/>
          <w:bCs/>
          <w:color w:val="000000"/>
          <w:sz w:val="24"/>
        </w:rPr>
      </w:pPr>
      <w:r w:rsidRPr="00734AED">
        <w:rPr>
          <w:rFonts w:ascii="Arial" w:hAnsi="Arial" w:cs="Arial"/>
          <w:b/>
          <w:bCs/>
          <w:color w:val="000000"/>
          <w:sz w:val="24"/>
        </w:rPr>
        <w:t xml:space="preserve">Resources are tight.  Mission-Vision will need to make critical decisions.  </w:t>
      </w:r>
      <w:r w:rsidR="00146AF4" w:rsidRPr="00734AED">
        <w:rPr>
          <w:rFonts w:ascii="Arial" w:hAnsi="Arial" w:cs="Arial"/>
          <w:b/>
          <w:bCs/>
          <w:color w:val="000000"/>
          <w:sz w:val="24"/>
        </w:rPr>
        <w:t>The more detail you provide, the better the Mission Vision Team can weigh priorities to make sure our financial resources align with our Vision!!</w:t>
      </w:r>
    </w:p>
    <w:p w14:paraId="05FFCBD9" w14:textId="77777777" w:rsidR="005D73B1" w:rsidRPr="00B93899" w:rsidRDefault="00A26639" w:rsidP="00CB327D">
      <w:pPr>
        <w:numPr>
          <w:ilvl w:val="0"/>
          <w:numId w:val="6"/>
        </w:numPr>
        <w:spacing w:before="120"/>
        <w:ind w:left="72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 xml:space="preserve">BUDGET </w:t>
      </w:r>
      <w:r w:rsidR="005D73B1" w:rsidRPr="00B93899">
        <w:rPr>
          <w:rFonts w:ascii="Arial" w:hAnsi="Arial" w:cs="Arial"/>
          <w:color w:val="000000"/>
          <w:sz w:val="24"/>
        </w:rPr>
        <w:t>TIMELINE:</w:t>
      </w:r>
    </w:p>
    <w:p w14:paraId="05FFCBDA" w14:textId="0C8B42E2" w:rsidR="005D73B1" w:rsidRPr="00B93899" w:rsidRDefault="000C3BE2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12/</w:t>
      </w:r>
      <w:r w:rsidR="0028608C">
        <w:rPr>
          <w:rFonts w:ascii="Arial" w:hAnsi="Arial" w:cs="Arial"/>
          <w:color w:val="000000"/>
          <w:sz w:val="24"/>
        </w:rPr>
        <w:t>1</w:t>
      </w:r>
      <w:r w:rsidR="00C80950">
        <w:rPr>
          <w:rFonts w:ascii="Arial" w:hAnsi="Arial" w:cs="Arial"/>
          <w:color w:val="000000"/>
          <w:sz w:val="24"/>
        </w:rPr>
        <w:t>5</w:t>
      </w:r>
      <w:r w:rsidR="005D73B1" w:rsidRPr="00B93899">
        <w:rPr>
          <w:rFonts w:ascii="Arial" w:hAnsi="Arial" w:cs="Arial"/>
          <w:color w:val="000000"/>
          <w:sz w:val="24"/>
        </w:rPr>
        <w:t xml:space="preserve"> </w:t>
      </w:r>
      <w:r w:rsidR="00C80950">
        <w:rPr>
          <w:rFonts w:ascii="Arial" w:hAnsi="Arial" w:cs="Arial"/>
          <w:color w:val="000000"/>
          <w:sz w:val="24"/>
        </w:rPr>
        <w:tab/>
      </w:r>
      <w:r w:rsidR="005D73B1" w:rsidRPr="00B93899">
        <w:rPr>
          <w:rFonts w:ascii="Arial" w:hAnsi="Arial" w:cs="Arial"/>
          <w:color w:val="000000"/>
          <w:sz w:val="24"/>
        </w:rPr>
        <w:t xml:space="preserve">Budget Requests </w:t>
      </w:r>
      <w:r w:rsidR="005D73B1" w:rsidRPr="00B93899">
        <w:rPr>
          <w:rFonts w:ascii="Arial" w:hAnsi="Arial" w:cs="Arial"/>
          <w:b/>
          <w:color w:val="000000"/>
          <w:sz w:val="24"/>
        </w:rPr>
        <w:t>DUE</w:t>
      </w:r>
    </w:p>
    <w:p w14:paraId="05FFCBDB" w14:textId="4E75FDFA" w:rsidR="005D73B1" w:rsidRPr="00B93899" w:rsidRDefault="005D73B1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>12/</w:t>
      </w:r>
      <w:r w:rsidR="0028608C">
        <w:rPr>
          <w:rFonts w:ascii="Arial" w:hAnsi="Arial" w:cs="Arial"/>
          <w:color w:val="000000"/>
          <w:sz w:val="24"/>
        </w:rPr>
        <w:t>8</w:t>
      </w:r>
      <w:r w:rsidR="00CF38DD">
        <w:rPr>
          <w:rFonts w:ascii="Arial" w:hAnsi="Arial" w:cs="Arial"/>
          <w:color w:val="000000"/>
          <w:sz w:val="24"/>
        </w:rPr>
        <w:t xml:space="preserve"> </w:t>
      </w:r>
      <w:r w:rsidRPr="00B93899">
        <w:rPr>
          <w:rFonts w:ascii="Arial" w:hAnsi="Arial" w:cs="Arial"/>
          <w:color w:val="000000"/>
          <w:sz w:val="24"/>
        </w:rPr>
        <w:t xml:space="preserve"> </w:t>
      </w:r>
      <w:r w:rsidR="00CF38DD">
        <w:rPr>
          <w:rFonts w:ascii="Arial" w:hAnsi="Arial" w:cs="Arial"/>
          <w:color w:val="000000"/>
          <w:sz w:val="24"/>
        </w:rPr>
        <w:t xml:space="preserve"> </w:t>
      </w:r>
      <w:r w:rsidR="00C80950">
        <w:rPr>
          <w:rFonts w:ascii="Arial" w:hAnsi="Arial" w:cs="Arial"/>
          <w:color w:val="000000"/>
          <w:sz w:val="24"/>
        </w:rPr>
        <w:tab/>
      </w:r>
      <w:r w:rsidR="00CF38DD">
        <w:rPr>
          <w:rFonts w:ascii="Arial" w:hAnsi="Arial" w:cs="Arial"/>
          <w:color w:val="000000"/>
          <w:sz w:val="24"/>
        </w:rPr>
        <w:t xml:space="preserve">Finance to Present </w:t>
      </w:r>
      <w:r w:rsidRPr="00B93899">
        <w:rPr>
          <w:rFonts w:ascii="Arial" w:hAnsi="Arial" w:cs="Arial"/>
          <w:color w:val="000000"/>
          <w:sz w:val="24"/>
        </w:rPr>
        <w:t xml:space="preserve">Rough Budget to Mission-Vision for </w:t>
      </w:r>
      <w:r w:rsidR="00A26639" w:rsidRPr="00B93899">
        <w:rPr>
          <w:rFonts w:ascii="Arial" w:hAnsi="Arial" w:cs="Arial"/>
          <w:color w:val="000000"/>
          <w:sz w:val="24"/>
        </w:rPr>
        <w:t>Direction and Prioritizing</w:t>
      </w:r>
    </w:p>
    <w:p w14:paraId="05FFCBDC" w14:textId="667676AF" w:rsidR="005D73B1" w:rsidRPr="00B93899" w:rsidRDefault="0028608C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TBA</w:t>
      </w:r>
      <w:r w:rsidR="005D73B1" w:rsidRPr="00B93899">
        <w:rPr>
          <w:rFonts w:ascii="Arial" w:hAnsi="Arial" w:cs="Arial"/>
          <w:color w:val="000000"/>
          <w:sz w:val="24"/>
        </w:rPr>
        <w:t xml:space="preserve"> </w:t>
      </w:r>
      <w:r w:rsidR="00C80950">
        <w:rPr>
          <w:rFonts w:ascii="Arial" w:hAnsi="Arial" w:cs="Arial"/>
          <w:color w:val="000000"/>
          <w:sz w:val="24"/>
        </w:rPr>
        <w:tab/>
      </w:r>
      <w:r w:rsidR="005D73B1" w:rsidRPr="00B93899">
        <w:rPr>
          <w:rFonts w:ascii="Arial" w:hAnsi="Arial" w:cs="Arial"/>
          <w:color w:val="000000"/>
          <w:sz w:val="24"/>
        </w:rPr>
        <w:t>Finance Meets to Finalize Budget Recommendation</w:t>
      </w:r>
    </w:p>
    <w:p w14:paraId="05FFCBDD" w14:textId="392E8602" w:rsidR="005D73B1" w:rsidRPr="00B93899" w:rsidRDefault="00A26639" w:rsidP="00A26639">
      <w:pPr>
        <w:spacing w:before="120"/>
        <w:ind w:left="1440"/>
        <w:rPr>
          <w:rFonts w:ascii="Arial" w:hAnsi="Arial" w:cs="Arial"/>
          <w:color w:val="000000"/>
          <w:sz w:val="24"/>
        </w:rPr>
      </w:pPr>
      <w:r w:rsidRPr="00B93899">
        <w:rPr>
          <w:rFonts w:ascii="Arial" w:hAnsi="Arial" w:cs="Arial"/>
          <w:color w:val="000000"/>
          <w:sz w:val="24"/>
        </w:rPr>
        <w:t>1/</w:t>
      </w:r>
      <w:r w:rsidR="00C80950">
        <w:rPr>
          <w:rFonts w:ascii="Arial" w:hAnsi="Arial" w:cs="Arial"/>
          <w:color w:val="000000"/>
          <w:sz w:val="24"/>
        </w:rPr>
        <w:t>1</w:t>
      </w:r>
      <w:r w:rsidR="0028608C">
        <w:rPr>
          <w:rFonts w:ascii="Arial" w:hAnsi="Arial" w:cs="Arial"/>
          <w:color w:val="000000"/>
          <w:sz w:val="24"/>
        </w:rPr>
        <w:t>2</w:t>
      </w:r>
      <w:r w:rsidRPr="00B93899">
        <w:rPr>
          <w:rFonts w:ascii="Arial" w:hAnsi="Arial" w:cs="Arial"/>
          <w:color w:val="000000"/>
          <w:sz w:val="24"/>
        </w:rPr>
        <w:t>/</w:t>
      </w:r>
      <w:r w:rsidR="00381187">
        <w:rPr>
          <w:rFonts w:ascii="Arial" w:hAnsi="Arial" w:cs="Arial"/>
          <w:color w:val="000000"/>
          <w:sz w:val="24"/>
        </w:rPr>
        <w:t>2</w:t>
      </w:r>
      <w:r w:rsidR="0028608C">
        <w:rPr>
          <w:rFonts w:ascii="Arial" w:hAnsi="Arial" w:cs="Arial"/>
          <w:color w:val="000000"/>
          <w:sz w:val="24"/>
        </w:rPr>
        <w:t>3</w:t>
      </w:r>
      <w:r w:rsidRPr="00B93899">
        <w:rPr>
          <w:rFonts w:ascii="Arial" w:hAnsi="Arial" w:cs="Arial"/>
          <w:color w:val="000000"/>
          <w:sz w:val="24"/>
        </w:rPr>
        <w:t xml:space="preserve"> - Proposed Budget Submitted to Mission/Vision Team for Approval</w:t>
      </w:r>
    </w:p>
    <w:p w14:paraId="05FFCBDE" w14:textId="260961B0" w:rsidR="005D73B1" w:rsidRDefault="00734AED" w:rsidP="005D73B1">
      <w:pPr>
        <w:spacing w:before="120"/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8.</w:t>
      </w:r>
      <w:r>
        <w:rPr>
          <w:rFonts w:ascii="Arial" w:hAnsi="Arial" w:cs="Arial"/>
          <w:color w:val="000000"/>
          <w:sz w:val="24"/>
        </w:rPr>
        <w:tab/>
      </w:r>
      <w:r w:rsidRPr="00734AED">
        <w:rPr>
          <w:rFonts w:ascii="Arial" w:hAnsi="Arial" w:cs="Arial"/>
          <w:b/>
          <w:bCs/>
          <w:color w:val="000000"/>
          <w:sz w:val="24"/>
        </w:rPr>
        <w:t>Additional Attachments</w:t>
      </w:r>
      <w:r>
        <w:rPr>
          <w:rFonts w:ascii="Arial" w:hAnsi="Arial" w:cs="Arial"/>
          <w:color w:val="000000"/>
          <w:sz w:val="24"/>
        </w:rPr>
        <w:t xml:space="preserve"> – Detailed spending report for your budget areas for 2021 to date AND a budget worksheet for each of your responsible areas.</w:t>
      </w:r>
    </w:p>
    <w:p w14:paraId="50F55EB9" w14:textId="703FCB7A" w:rsidR="00734AED" w:rsidRDefault="00734AED" w:rsidP="005D73B1">
      <w:pPr>
        <w:spacing w:before="120"/>
        <w:ind w:left="360"/>
        <w:rPr>
          <w:rFonts w:ascii="Arial" w:hAnsi="Arial" w:cs="Arial"/>
          <w:color w:val="000000"/>
          <w:sz w:val="24"/>
        </w:rPr>
      </w:pPr>
    </w:p>
    <w:p w14:paraId="5A6DF337" w14:textId="77777777" w:rsidR="00734AED" w:rsidRPr="00B93899" w:rsidRDefault="00734AED" w:rsidP="005D73B1">
      <w:pPr>
        <w:spacing w:before="120"/>
        <w:ind w:left="360"/>
        <w:rPr>
          <w:rFonts w:ascii="Arial" w:hAnsi="Arial" w:cs="Arial"/>
          <w:color w:val="000000"/>
          <w:sz w:val="24"/>
        </w:rPr>
      </w:pPr>
    </w:p>
    <w:p w14:paraId="05FFCBDF" w14:textId="77777777" w:rsidR="00E3510B" w:rsidRPr="00B93899" w:rsidRDefault="00E3510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0" w14:textId="397AC1AD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 xml:space="preserve">REQUESTS ARE DUE NO LATER THAN </w:t>
      </w:r>
      <w:r w:rsidR="000C3BE2">
        <w:rPr>
          <w:rFonts w:ascii="Arial" w:hAnsi="Arial" w:cs="Arial"/>
          <w:color w:val="000000"/>
          <w:sz w:val="28"/>
        </w:rPr>
        <w:t>12/</w:t>
      </w:r>
      <w:r w:rsidR="0028608C">
        <w:rPr>
          <w:rFonts w:ascii="Arial" w:hAnsi="Arial" w:cs="Arial"/>
          <w:color w:val="000000"/>
          <w:sz w:val="28"/>
        </w:rPr>
        <w:t>1</w:t>
      </w:r>
      <w:r w:rsidR="00C80950">
        <w:rPr>
          <w:rFonts w:ascii="Arial" w:hAnsi="Arial" w:cs="Arial"/>
          <w:color w:val="000000"/>
          <w:sz w:val="28"/>
        </w:rPr>
        <w:t>5</w:t>
      </w:r>
      <w:r w:rsidR="000C3BE2">
        <w:rPr>
          <w:rFonts w:ascii="Arial" w:hAnsi="Arial" w:cs="Arial"/>
          <w:color w:val="000000"/>
          <w:sz w:val="28"/>
        </w:rPr>
        <w:t>/</w:t>
      </w:r>
      <w:r w:rsidR="00C80950">
        <w:rPr>
          <w:rFonts w:ascii="Arial" w:hAnsi="Arial" w:cs="Arial"/>
          <w:color w:val="000000"/>
          <w:sz w:val="28"/>
        </w:rPr>
        <w:t>202</w:t>
      </w:r>
      <w:r w:rsidR="00372259">
        <w:rPr>
          <w:rFonts w:ascii="Arial" w:hAnsi="Arial" w:cs="Arial"/>
          <w:color w:val="000000"/>
          <w:sz w:val="28"/>
        </w:rPr>
        <w:t>2</w:t>
      </w:r>
      <w:bookmarkStart w:id="0" w:name="_GoBack"/>
      <w:bookmarkEnd w:id="0"/>
    </w:p>
    <w:p w14:paraId="05FFCBE1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</w:p>
    <w:p w14:paraId="05FFCBE2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>IF YOU HAVE QUESTIONS, PLEASE CONTACT BILL LOVE</w:t>
      </w:r>
    </w:p>
    <w:p w14:paraId="05FFCBE3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</w:p>
    <w:p w14:paraId="05FFCBE4" w14:textId="77777777" w:rsidR="00CB327D" w:rsidRPr="00B93899" w:rsidRDefault="00CB327D" w:rsidP="00CB327D">
      <w:pPr>
        <w:ind w:left="360" w:hanging="360"/>
        <w:jc w:val="center"/>
        <w:rPr>
          <w:rFonts w:ascii="Arial" w:hAnsi="Arial" w:cs="Arial"/>
          <w:color w:val="000000"/>
          <w:sz w:val="28"/>
        </w:rPr>
      </w:pPr>
      <w:r w:rsidRPr="00B93899">
        <w:rPr>
          <w:rFonts w:ascii="Arial" w:hAnsi="Arial" w:cs="Arial"/>
          <w:color w:val="000000"/>
          <w:sz w:val="28"/>
        </w:rPr>
        <w:t>THANK YOU FOR YOUR ASSISTANCE!!!!!</w:t>
      </w:r>
    </w:p>
    <w:p w14:paraId="05FFCBE5" w14:textId="77777777" w:rsidR="00CB327D" w:rsidRPr="00B93899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6" w14:textId="77777777" w:rsidR="00CB327D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7" w14:textId="77777777" w:rsidR="00CB327D" w:rsidRPr="00B93899" w:rsidRDefault="00CB327D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8" w14:textId="77777777" w:rsidR="00A23B7B" w:rsidRPr="00B93899" w:rsidRDefault="00A23B7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p w14:paraId="05FFCBE9" w14:textId="77777777" w:rsidR="00A26639" w:rsidRPr="00B93899" w:rsidRDefault="00A26639">
      <w:pPr>
        <w:rPr>
          <w:rFonts w:ascii="Arial" w:hAnsi="Arial" w:cs="Arial"/>
          <w:color w:val="000000"/>
          <w:sz w:val="18"/>
        </w:rPr>
      </w:pPr>
      <w:r w:rsidRPr="00B93899">
        <w:rPr>
          <w:rFonts w:ascii="Arial" w:hAnsi="Arial" w:cs="Arial"/>
          <w:color w:val="000000"/>
          <w:sz w:val="18"/>
        </w:rPr>
        <w:br w:type="page"/>
      </w:r>
    </w:p>
    <w:p w14:paraId="05FFCBEA" w14:textId="77777777" w:rsidR="00A23B7B" w:rsidRPr="00B93899" w:rsidRDefault="00A23B7B" w:rsidP="00E20233">
      <w:pPr>
        <w:ind w:left="1440" w:hanging="360"/>
        <w:rPr>
          <w:rFonts w:ascii="Arial" w:hAnsi="Arial" w:cs="Arial"/>
          <w:color w:val="000000"/>
          <w:sz w:val="18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57"/>
        <w:gridCol w:w="3385"/>
        <w:gridCol w:w="3127"/>
      </w:tblGrid>
      <w:tr w:rsidR="00EF3727" w:rsidRPr="00B93899" w14:paraId="05FFCBF3" w14:textId="77777777" w:rsidTr="00B93899">
        <w:trPr>
          <w:cantSplit/>
          <w:trHeight w:val="974"/>
          <w:jc w:val="center"/>
        </w:trPr>
        <w:tc>
          <w:tcPr>
            <w:tcW w:w="5957" w:type="dxa"/>
            <w:vMerge w:val="restart"/>
            <w:shd w:val="clear" w:color="auto" w:fill="auto"/>
          </w:tcPr>
          <w:p w14:paraId="05FFCBEB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C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D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E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EF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</w:p>
          <w:p w14:paraId="05FFCBF0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____________________________________________________________________</w:t>
            </w:r>
          </w:p>
          <w:p w14:paraId="05FFCBF1" w14:textId="77777777" w:rsidR="00EF3727" w:rsidRPr="00B93899" w:rsidRDefault="00EF3727" w:rsidP="005B3CE1">
            <w:pPr>
              <w:pStyle w:val="loweraddresslist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COMMITTEE / AREA</w:t>
            </w: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14:paraId="05FFCBF2" w14:textId="77777777" w:rsidR="00EF3727" w:rsidRPr="00B93899" w:rsidRDefault="005B29C3" w:rsidP="005B3CE1">
            <w:pPr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______________________________________________________</w:t>
            </w:r>
          </w:p>
        </w:tc>
      </w:tr>
      <w:tr w:rsidR="00EF3727" w:rsidRPr="00B93899" w14:paraId="05FFCBF7" w14:textId="77777777" w:rsidTr="00B93899">
        <w:trPr>
          <w:cantSplit/>
          <w:trHeight w:val="20"/>
          <w:jc w:val="center"/>
        </w:trPr>
        <w:tc>
          <w:tcPr>
            <w:tcW w:w="5957" w:type="dxa"/>
            <w:vMerge/>
            <w:shd w:val="clear" w:color="auto" w:fill="auto"/>
          </w:tcPr>
          <w:p w14:paraId="05FFCBF4" w14:textId="77777777" w:rsidR="00EF3727" w:rsidRPr="00B93899" w:rsidRDefault="00EF3727" w:rsidP="005B3C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5" w:type="dxa"/>
            <w:shd w:val="clear" w:color="auto" w:fill="auto"/>
          </w:tcPr>
          <w:p w14:paraId="05FFCBF5" w14:textId="77777777" w:rsidR="00EF3727" w:rsidRPr="00B93899" w:rsidRDefault="00B93899" w:rsidP="005B3CE1">
            <w:pPr>
              <w:pStyle w:val="Authorizedby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Person</w:t>
            </w:r>
          </w:p>
        </w:tc>
        <w:tc>
          <w:tcPr>
            <w:tcW w:w="3127" w:type="dxa"/>
            <w:shd w:val="clear" w:color="auto" w:fill="auto"/>
          </w:tcPr>
          <w:p w14:paraId="05FFCBF6" w14:textId="77777777" w:rsidR="00EF3727" w:rsidRPr="00B93899" w:rsidRDefault="00EF3727" w:rsidP="005B3CE1">
            <w:pPr>
              <w:pStyle w:val="Authorizedby"/>
              <w:rPr>
                <w:rFonts w:ascii="Arial" w:hAnsi="Arial" w:cs="Arial"/>
                <w:color w:val="000000"/>
              </w:rPr>
            </w:pPr>
            <w:r w:rsidRPr="00B93899"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14:paraId="05FFCBF8" w14:textId="77777777" w:rsidR="00077C0F" w:rsidRPr="00B93899" w:rsidRDefault="00077C0F" w:rsidP="00077C0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623" w:type="dxa"/>
        <w:tblInd w:w="-7" w:type="dxa"/>
        <w:tblBorders>
          <w:top w:val="single" w:sz="8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1008"/>
        <w:gridCol w:w="2518"/>
        <w:gridCol w:w="1250"/>
        <w:gridCol w:w="1092"/>
        <w:gridCol w:w="2566"/>
        <w:gridCol w:w="1290"/>
        <w:gridCol w:w="1854"/>
        <w:gridCol w:w="208"/>
        <w:gridCol w:w="1079"/>
        <w:gridCol w:w="1287"/>
        <w:gridCol w:w="374"/>
      </w:tblGrid>
      <w:tr w:rsidR="00B93899" w:rsidRPr="00B93899" w14:paraId="05FFCC01" w14:textId="77777777" w:rsidTr="00734AED">
        <w:trPr>
          <w:gridBefore w:val="1"/>
          <w:gridAfter w:val="1"/>
          <w:wBefore w:w="97" w:type="dxa"/>
          <w:wAfter w:w="374" w:type="dxa"/>
          <w:trHeight w:hRule="exact" w:val="432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BF9" w14:textId="77777777" w:rsidR="00B93899" w:rsidRDefault="00B93899" w:rsidP="00A2663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PRIORITY</w:t>
            </w:r>
          </w:p>
          <w:p w14:paraId="05FFCBFA" w14:textId="77777777" w:rsidR="00B93899" w:rsidRPr="00B93899" w:rsidRDefault="00B93899" w:rsidP="00A2663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(1,2,3…)</w:t>
            </w: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B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DESCRIPTION (Attach Additional Pages if Needed)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5FFCBFC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How does Expense Meet the Work Area Goals</w:t>
            </w: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D" w14:textId="77777777" w:rsidR="00B93899" w:rsidRPr="00B93899" w:rsidRDefault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Month of Expenditure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E" w14:textId="1CE5F700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3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BFF" w14:textId="11F8D2D7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C0523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4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0" w14:textId="24C2CF86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326F1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5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</w:tr>
      <w:tr w:rsidR="00B93899" w:rsidRPr="00B93899" w14:paraId="05FFCC0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11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0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0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1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21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1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1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2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31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2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2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3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41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3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3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4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51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A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4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E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4F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59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2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6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7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62" w14:textId="77777777" w:rsidTr="00734AED">
        <w:trPr>
          <w:gridBefore w:val="1"/>
          <w:gridAfter w:val="1"/>
          <w:wBefore w:w="97" w:type="dxa"/>
          <w:wAfter w:w="374" w:type="dxa"/>
          <w:trHeight w:hRule="exact" w:val="461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A" w14:textId="77777777" w:rsid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lastRenderedPageBreak/>
              <w:t>PRIORITY</w:t>
            </w:r>
          </w:p>
          <w:p w14:paraId="05FFCC5B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(1,2,3…)</w:t>
            </w: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C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DESCRIPTION (Attach Additional Pages if Needed)</w:t>
            </w: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5D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How does Expense Meet the Work Area Goals</w:t>
            </w: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E" w14:textId="77777777" w:rsidR="00B93899" w:rsidRPr="00B93899" w:rsidRDefault="00B93899" w:rsidP="00B93899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Month of Expenditure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5F" w14:textId="78331401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20</w:t>
            </w:r>
            <w:r w:rsidR="00381187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3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0" w14:textId="650D072E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C0523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4</w:t>
            </w:r>
            <w:r w:rsidR="00734AED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Request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1" w14:textId="0ECA8DAE" w:rsidR="00B93899" w:rsidRPr="00B93899" w:rsidRDefault="00B93899" w:rsidP="00C0523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>Anticipated 20</w:t>
            </w:r>
            <w:r w:rsidR="00326F1D">
              <w:rPr>
                <w:rFonts w:ascii="Arial" w:hAnsi="Arial" w:cs="Arial"/>
                <w:b/>
                <w:bCs/>
                <w:color w:val="000000"/>
                <w:szCs w:val="16"/>
              </w:rPr>
              <w:t>2</w:t>
            </w:r>
            <w:r w:rsidR="0028608C">
              <w:rPr>
                <w:rFonts w:ascii="Arial" w:hAnsi="Arial" w:cs="Arial"/>
                <w:b/>
                <w:bCs/>
                <w:color w:val="000000"/>
                <w:szCs w:val="16"/>
              </w:rPr>
              <w:t>5</w:t>
            </w:r>
            <w:r w:rsidRPr="00B93899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Request</w:t>
            </w:r>
          </w:p>
        </w:tc>
      </w:tr>
      <w:tr w:rsidR="00B93899" w:rsidRPr="00B93899" w14:paraId="05FFCC6A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3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4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5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6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7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8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9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72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B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C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6D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E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6F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0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1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7A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3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4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5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6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7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8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9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82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B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C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7D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E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7F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0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1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9459BB" w:rsidRPr="00B93899" w14:paraId="05FFCC8A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3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4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5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14:paraId="05FFCC85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6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7" w14:textId="77777777" w:rsidR="009459BB" w:rsidRPr="00B93899" w:rsidRDefault="009459BB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8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89" w14:textId="77777777" w:rsidR="009459BB" w:rsidRPr="00B93899" w:rsidRDefault="009459BB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93899" w:rsidRPr="00B93899" w14:paraId="05FFCCC2" w14:textId="77777777" w:rsidTr="00734AED">
        <w:trPr>
          <w:gridBefore w:val="1"/>
          <w:gridAfter w:val="1"/>
          <w:wBefore w:w="97" w:type="dxa"/>
          <w:wAfter w:w="374" w:type="dxa"/>
          <w:trHeight w:hRule="exact" w:val="720"/>
        </w:trPr>
        <w:tc>
          <w:tcPr>
            <w:tcW w:w="1008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14:paraId="05FFCCBB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CCBC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2566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pct20" w:color="auto" w:fill="auto"/>
            <w:vAlign w:val="bottom"/>
          </w:tcPr>
          <w:p w14:paraId="05FFCCBD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E" w14:textId="77777777" w:rsidR="00B93899" w:rsidRPr="00146AF4" w:rsidRDefault="00146AF4" w:rsidP="009459BB">
            <w:pPr>
              <w:rPr>
                <w:rFonts w:ascii="Arial" w:hAnsi="Arial" w:cs="Arial"/>
                <w:b/>
                <w:color w:val="000000"/>
                <w:szCs w:val="16"/>
              </w:rPr>
            </w:pPr>
            <w:r w:rsidRPr="00146AF4">
              <w:rPr>
                <w:rFonts w:ascii="Arial" w:hAnsi="Arial" w:cs="Arial"/>
                <w:b/>
                <w:color w:val="000000"/>
                <w:sz w:val="24"/>
                <w:szCs w:val="16"/>
              </w:rPr>
              <w:t>TOTAL</w:t>
            </w:r>
          </w:p>
        </w:tc>
        <w:tc>
          <w:tcPr>
            <w:tcW w:w="18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BF" w14:textId="77777777" w:rsidR="00B93899" w:rsidRPr="00B93899" w:rsidRDefault="00B93899" w:rsidP="009459BB">
            <w:pPr>
              <w:ind w:firstLineChars="100" w:firstLine="160"/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C0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14:paraId="05FFCCC1" w14:textId="77777777" w:rsidR="00B93899" w:rsidRPr="00B93899" w:rsidRDefault="00B93899" w:rsidP="009459BB">
            <w:pPr>
              <w:rPr>
                <w:rFonts w:ascii="Arial" w:hAnsi="Arial" w:cs="Arial"/>
                <w:color w:val="000000"/>
                <w:szCs w:val="16"/>
              </w:rPr>
            </w:pPr>
            <w:r w:rsidRPr="00B93899">
              <w:rPr>
                <w:rFonts w:ascii="Arial" w:hAnsi="Arial" w:cs="Arial"/>
                <w:color w:val="000000"/>
                <w:szCs w:val="16"/>
              </w:rPr>
              <w:t> </w:t>
            </w:r>
          </w:p>
        </w:tc>
      </w:tr>
      <w:tr w:rsidR="00B93899" w:rsidRPr="00B93899" w14:paraId="05FFCCC7" w14:textId="77777777" w:rsidTr="00734AED">
        <w:tblPrEx>
          <w:jc w:val="center"/>
          <w:tblInd w:w="0" w:type="dxa"/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trHeight w:hRule="exact" w:val="720"/>
          <w:jc w:val="center"/>
        </w:trPr>
        <w:tc>
          <w:tcPr>
            <w:tcW w:w="3623" w:type="dxa"/>
            <w:gridSpan w:val="3"/>
          </w:tcPr>
          <w:p w14:paraId="05FFCCC3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14:paraId="05FFCCC4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0" w:type="dxa"/>
            <w:gridSpan w:val="5"/>
            <w:shd w:val="clear" w:color="auto" w:fill="auto"/>
            <w:vAlign w:val="center"/>
          </w:tcPr>
          <w:p w14:paraId="05FFCCC5" w14:textId="77777777" w:rsidR="00B93899" w:rsidRPr="00B93899" w:rsidRDefault="00B93899" w:rsidP="005F65F5">
            <w:pPr>
              <w:pStyle w:val="rightalignedtex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40" w:type="dxa"/>
            <w:gridSpan w:val="3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FFCCC6" w14:textId="77777777" w:rsidR="00B93899" w:rsidRPr="00B93899" w:rsidRDefault="00B93899" w:rsidP="00755F57">
            <w:pPr>
              <w:pStyle w:val="Amoun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5FFCCC8" w14:textId="2B0686A6" w:rsidR="00B93899" w:rsidRDefault="00B93899" w:rsidP="009459BB">
      <w:pPr>
        <w:pStyle w:val="Loweraddress"/>
        <w:spacing w:before="0"/>
        <w:rPr>
          <w:rFonts w:ascii="Arial" w:hAnsi="Arial" w:cs="Arial"/>
          <w:color w:val="000000"/>
        </w:rPr>
      </w:pPr>
    </w:p>
    <w:p w14:paraId="34685171" w14:textId="46B2009B" w:rsidR="00734AED" w:rsidRDefault="00734AED" w:rsidP="003A5A9E">
      <w:pPr>
        <w:pStyle w:val="Loweraddress"/>
        <w:spacing w:before="0"/>
        <w:jc w:val="left"/>
        <w:rPr>
          <w:rFonts w:ascii="Arial" w:hAnsi="Arial" w:cs="Arial"/>
          <w:color w:val="000000"/>
          <w:sz w:val="24"/>
          <w:szCs w:val="24"/>
        </w:rPr>
      </w:pPr>
      <w:r w:rsidRPr="0028608C">
        <w:rPr>
          <w:rFonts w:ascii="Arial" w:hAnsi="Arial" w:cs="Arial"/>
          <w:b/>
          <w:bCs/>
          <w:color w:val="000000"/>
          <w:sz w:val="24"/>
          <w:szCs w:val="24"/>
        </w:rPr>
        <w:t>PLEASE IDENTIFY or DESCRIBE</w:t>
      </w:r>
      <w:r>
        <w:rPr>
          <w:rFonts w:ascii="Arial" w:hAnsi="Arial" w:cs="Arial"/>
          <w:color w:val="000000"/>
          <w:sz w:val="24"/>
          <w:szCs w:val="24"/>
        </w:rPr>
        <w:t xml:space="preserve"> ways in which your Ministry Area (including names of individuals willing to speak, photograph, or</w:t>
      </w:r>
      <w:r w:rsidR="003A5A9E">
        <w:rPr>
          <w:rFonts w:ascii="Arial" w:hAnsi="Arial" w:cs="Arial"/>
          <w:color w:val="000000"/>
          <w:sz w:val="24"/>
          <w:szCs w:val="24"/>
        </w:rPr>
        <w:t xml:space="preserve"> video your activities) can be promoted or celebrated in reports (written, offering announcement or video) to the congregations about your activities:</w:t>
      </w:r>
    </w:p>
    <w:p w14:paraId="02E54D1F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CC4899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A5A9E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670DE39C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F06E6A" w14:textId="77777777" w:rsidR="003A5A9E" w:rsidRPr="003A5A9E" w:rsidRDefault="003A5A9E" w:rsidP="003A5A9E">
      <w:pPr>
        <w:pStyle w:val="Loweraddress"/>
        <w:pBdr>
          <w:bottom w:val="single" w:sz="12" w:space="1" w:color="auto"/>
        </w:pBdr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4E8F23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D5DF33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E064D1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A5A9E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3F87D52F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0A36DA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E72DAC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A5A9E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7AD00F93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F2706B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CF6FA4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3A5A9E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</w:t>
      </w:r>
    </w:p>
    <w:p w14:paraId="5CDB5818" w14:textId="77777777" w:rsidR="003A5A9E" w:rsidRPr="003A5A9E" w:rsidRDefault="003A5A9E" w:rsidP="003A5A9E">
      <w:pPr>
        <w:pStyle w:val="Loweraddress"/>
        <w:spacing w:before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A5A9E" w:rsidRPr="003A5A9E" w:rsidSect="00B9389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B659" w14:textId="77777777" w:rsidR="00EE548B" w:rsidRDefault="00EE548B" w:rsidP="000C4A83">
      <w:r>
        <w:separator/>
      </w:r>
    </w:p>
  </w:endnote>
  <w:endnote w:type="continuationSeparator" w:id="0">
    <w:p w14:paraId="3DE2A5AE" w14:textId="77777777" w:rsidR="00EE548B" w:rsidRDefault="00EE548B" w:rsidP="000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CCD2" w14:textId="6C54C75D" w:rsidR="00A13261" w:rsidRPr="000C4A83" w:rsidRDefault="00A13261" w:rsidP="000C4A83">
    <w:pPr>
      <w:pStyle w:val="Footer"/>
      <w:jc w:val="right"/>
      <w:rPr>
        <w:sz w:val="20"/>
      </w:rPr>
    </w:pPr>
    <w:r>
      <w:rPr>
        <w:sz w:val="20"/>
      </w:rPr>
      <w:t>20</w:t>
    </w:r>
    <w:r w:rsidR="00381187">
      <w:rPr>
        <w:sz w:val="20"/>
      </w:rPr>
      <w:t>2</w:t>
    </w:r>
    <w:r w:rsidR="0028608C">
      <w:rPr>
        <w:sz w:val="20"/>
      </w:rPr>
      <w:t>3</w:t>
    </w:r>
    <w:r w:rsidR="009459BB">
      <w:rPr>
        <w:sz w:val="20"/>
      </w:rPr>
      <w:t xml:space="preserve"> </w:t>
    </w:r>
    <w:r w:rsidR="00A26639">
      <w:rPr>
        <w:sz w:val="20"/>
      </w:rPr>
      <w:t xml:space="preserve"> </w:t>
    </w:r>
    <w:r w:rsidR="009459BB">
      <w:rPr>
        <w:sz w:val="20"/>
      </w:rPr>
      <w:t xml:space="preserve">     </w:t>
    </w:r>
    <w:r>
      <w:rPr>
        <w:sz w:val="20"/>
      </w:rPr>
      <w:t xml:space="preserve"> BUDGET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27FD" w14:textId="77777777" w:rsidR="00EE548B" w:rsidRDefault="00EE548B" w:rsidP="000C4A83">
      <w:r>
        <w:separator/>
      </w:r>
    </w:p>
  </w:footnote>
  <w:footnote w:type="continuationSeparator" w:id="0">
    <w:p w14:paraId="5C2356FE" w14:textId="77777777" w:rsidR="00EE548B" w:rsidRDefault="00EE548B" w:rsidP="000C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67.5pt;height:33.75pt" o:bullet="t">
        <v:imagedata r:id="rId1" o:title="template_logo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50362DA"/>
    <w:multiLevelType w:val="hybridMultilevel"/>
    <w:tmpl w:val="2170490A"/>
    <w:lvl w:ilvl="0" w:tplc="BB08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37F00"/>
    <w:multiLevelType w:val="hybridMultilevel"/>
    <w:tmpl w:val="EC58A018"/>
    <w:lvl w:ilvl="0" w:tplc="D1AE8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00D08"/>
    <w:multiLevelType w:val="multilevel"/>
    <w:tmpl w:val="588A1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51457"/>
    <w:multiLevelType w:val="hybridMultilevel"/>
    <w:tmpl w:val="08DC3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F02204"/>
    <w:multiLevelType w:val="multilevel"/>
    <w:tmpl w:val="41F017A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076D2"/>
    <w:multiLevelType w:val="multilevel"/>
    <w:tmpl w:val="2170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5"/>
    <w:rsid w:val="00002B94"/>
    <w:rsid w:val="00010191"/>
    <w:rsid w:val="000348B0"/>
    <w:rsid w:val="00057E22"/>
    <w:rsid w:val="000653AC"/>
    <w:rsid w:val="00077C0F"/>
    <w:rsid w:val="00094147"/>
    <w:rsid w:val="000942CD"/>
    <w:rsid w:val="000C3BE2"/>
    <w:rsid w:val="000C4A83"/>
    <w:rsid w:val="000E042A"/>
    <w:rsid w:val="000F6B47"/>
    <w:rsid w:val="000F7D4F"/>
    <w:rsid w:val="00140EA0"/>
    <w:rsid w:val="00146AF4"/>
    <w:rsid w:val="001C36D8"/>
    <w:rsid w:val="001D6055"/>
    <w:rsid w:val="001E4A8B"/>
    <w:rsid w:val="001F0F9F"/>
    <w:rsid w:val="001F21D6"/>
    <w:rsid w:val="00202E66"/>
    <w:rsid w:val="002523E9"/>
    <w:rsid w:val="0026402E"/>
    <w:rsid w:val="00273805"/>
    <w:rsid w:val="0028608C"/>
    <w:rsid w:val="002F6035"/>
    <w:rsid w:val="00304275"/>
    <w:rsid w:val="00311C97"/>
    <w:rsid w:val="00326F1D"/>
    <w:rsid w:val="003272DA"/>
    <w:rsid w:val="0035067A"/>
    <w:rsid w:val="00372259"/>
    <w:rsid w:val="00381187"/>
    <w:rsid w:val="003A5A9E"/>
    <w:rsid w:val="003E5FCD"/>
    <w:rsid w:val="00420E00"/>
    <w:rsid w:val="00441785"/>
    <w:rsid w:val="00442CDA"/>
    <w:rsid w:val="0045588D"/>
    <w:rsid w:val="0049723A"/>
    <w:rsid w:val="004F202D"/>
    <w:rsid w:val="005071F5"/>
    <w:rsid w:val="00516728"/>
    <w:rsid w:val="00516EC5"/>
    <w:rsid w:val="005209B5"/>
    <w:rsid w:val="00521569"/>
    <w:rsid w:val="005215BF"/>
    <w:rsid w:val="00524825"/>
    <w:rsid w:val="00545A27"/>
    <w:rsid w:val="005865E7"/>
    <w:rsid w:val="005A3E80"/>
    <w:rsid w:val="005A5D66"/>
    <w:rsid w:val="005B29C3"/>
    <w:rsid w:val="005B3CE1"/>
    <w:rsid w:val="005C5BF7"/>
    <w:rsid w:val="005D73B1"/>
    <w:rsid w:val="005F65F5"/>
    <w:rsid w:val="00632D13"/>
    <w:rsid w:val="00646EBF"/>
    <w:rsid w:val="006B7592"/>
    <w:rsid w:val="006C2A4D"/>
    <w:rsid w:val="00704C33"/>
    <w:rsid w:val="00705699"/>
    <w:rsid w:val="00734AED"/>
    <w:rsid w:val="00755F57"/>
    <w:rsid w:val="007B24D2"/>
    <w:rsid w:val="007B38EB"/>
    <w:rsid w:val="007F242B"/>
    <w:rsid w:val="008171B1"/>
    <w:rsid w:val="00820427"/>
    <w:rsid w:val="00824EAD"/>
    <w:rsid w:val="00851EE3"/>
    <w:rsid w:val="008C5A0E"/>
    <w:rsid w:val="008E45DF"/>
    <w:rsid w:val="00922391"/>
    <w:rsid w:val="009459BB"/>
    <w:rsid w:val="009515AE"/>
    <w:rsid w:val="00953D43"/>
    <w:rsid w:val="00954EF9"/>
    <w:rsid w:val="00960617"/>
    <w:rsid w:val="009A0A91"/>
    <w:rsid w:val="009B11F6"/>
    <w:rsid w:val="009C16F4"/>
    <w:rsid w:val="009D0ECF"/>
    <w:rsid w:val="009D2126"/>
    <w:rsid w:val="009D7158"/>
    <w:rsid w:val="00A13261"/>
    <w:rsid w:val="00A22DB3"/>
    <w:rsid w:val="00A23B7B"/>
    <w:rsid w:val="00A26639"/>
    <w:rsid w:val="00A27415"/>
    <w:rsid w:val="00A42A8C"/>
    <w:rsid w:val="00A4304C"/>
    <w:rsid w:val="00A445F0"/>
    <w:rsid w:val="00A472D4"/>
    <w:rsid w:val="00A5029F"/>
    <w:rsid w:val="00A54A6E"/>
    <w:rsid w:val="00A63377"/>
    <w:rsid w:val="00A87BAC"/>
    <w:rsid w:val="00A908B1"/>
    <w:rsid w:val="00AA16FA"/>
    <w:rsid w:val="00AD1385"/>
    <w:rsid w:val="00AD6E6B"/>
    <w:rsid w:val="00AD6FC3"/>
    <w:rsid w:val="00AE462C"/>
    <w:rsid w:val="00AE513A"/>
    <w:rsid w:val="00B21935"/>
    <w:rsid w:val="00B629A1"/>
    <w:rsid w:val="00B93899"/>
    <w:rsid w:val="00BA11A4"/>
    <w:rsid w:val="00BF5123"/>
    <w:rsid w:val="00C0523D"/>
    <w:rsid w:val="00C2451A"/>
    <w:rsid w:val="00C50F0E"/>
    <w:rsid w:val="00C55471"/>
    <w:rsid w:val="00C650E6"/>
    <w:rsid w:val="00C80950"/>
    <w:rsid w:val="00C80964"/>
    <w:rsid w:val="00C845A8"/>
    <w:rsid w:val="00CA1C8D"/>
    <w:rsid w:val="00CA4BCD"/>
    <w:rsid w:val="00CA65A1"/>
    <w:rsid w:val="00CB327D"/>
    <w:rsid w:val="00CE78BC"/>
    <w:rsid w:val="00CF38DD"/>
    <w:rsid w:val="00CF4725"/>
    <w:rsid w:val="00D13529"/>
    <w:rsid w:val="00D4443D"/>
    <w:rsid w:val="00D55017"/>
    <w:rsid w:val="00D67E57"/>
    <w:rsid w:val="00D719AB"/>
    <w:rsid w:val="00D824D4"/>
    <w:rsid w:val="00DB13A0"/>
    <w:rsid w:val="00E020A7"/>
    <w:rsid w:val="00E20233"/>
    <w:rsid w:val="00E3510B"/>
    <w:rsid w:val="00E442F1"/>
    <w:rsid w:val="00E47F00"/>
    <w:rsid w:val="00E97E88"/>
    <w:rsid w:val="00EA4405"/>
    <w:rsid w:val="00EB4F05"/>
    <w:rsid w:val="00ED5BBA"/>
    <w:rsid w:val="00EE548B"/>
    <w:rsid w:val="00EF3727"/>
    <w:rsid w:val="00F1654D"/>
    <w:rsid w:val="00F17722"/>
    <w:rsid w:val="00F45F0F"/>
    <w:rsid w:val="00F56369"/>
    <w:rsid w:val="00F77FBF"/>
    <w:rsid w:val="00FD4244"/>
    <w:rsid w:val="00FD5D61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FCBC7"/>
  <w15:docId w15:val="{BE83A6B6-3CAA-4244-9726-66B4331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A8C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C80964"/>
    <w:pPr>
      <w:keepNext/>
      <w:jc w:val="right"/>
      <w:outlineLvl w:val="0"/>
    </w:pPr>
    <w:rPr>
      <w:rFonts w:cs="Arial"/>
      <w:b/>
      <w:bCs/>
      <w:color w:val="000000"/>
      <w:kern w:val="44"/>
      <w:sz w:val="56"/>
      <w:szCs w:val="56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numberedlist">
    <w:name w:val="numbered list"/>
    <w:basedOn w:val="Normal"/>
    <w:rsid w:val="00B629A1"/>
    <w:pPr>
      <w:numPr>
        <w:numId w:val="1"/>
      </w:numPr>
      <w:spacing w:after="60" w:line="264" w:lineRule="auto"/>
    </w:pPr>
    <w:rPr>
      <w:color w:val="808080"/>
      <w:spacing w:val="4"/>
      <w:sz w:val="14"/>
      <w:szCs w:val="16"/>
    </w:rPr>
  </w:style>
  <w:style w:type="paragraph" w:customStyle="1" w:styleId="smallgray">
    <w:name w:val="small gray"/>
    <w:basedOn w:val="Heading3"/>
    <w:rsid w:val="001F0F9F"/>
    <w:pPr>
      <w:keepNext w:val="0"/>
      <w:spacing w:before="0"/>
    </w:pPr>
    <w:rPr>
      <w:rFonts w:ascii="Century Gothic" w:hAnsi="Century Gothic" w:cs="Times New Roman"/>
      <w:b w:val="0"/>
      <w:bCs w:val="0"/>
      <w:color w:val="999999"/>
      <w:spacing w:val="4"/>
      <w:sz w:val="16"/>
      <w:szCs w:val="18"/>
    </w:rPr>
  </w:style>
  <w:style w:type="paragraph" w:customStyle="1" w:styleId="Authorizedby">
    <w:name w:val="Authorized by"/>
    <w:basedOn w:val="Normal"/>
    <w:rsid w:val="00B629A1"/>
    <w:rPr>
      <w:i/>
      <w:color w:val="808080"/>
      <w:szCs w:val="20"/>
    </w:rPr>
  </w:style>
  <w:style w:type="paragraph" w:customStyle="1" w:styleId="ColumnHeadings">
    <w:name w:val="Column Headings"/>
    <w:basedOn w:val="Heading2"/>
    <w:autoRedefine/>
    <w:rsid w:val="003E5FCD"/>
    <w:pPr>
      <w:keepNext w:val="0"/>
      <w:spacing w:before="20" w:after="0"/>
    </w:pPr>
    <w:rPr>
      <w:rFonts w:ascii="Century Gothic" w:hAnsi="Century Gothic" w:cs="Times New Roman"/>
      <w:b w:val="0"/>
      <w:bCs w:val="0"/>
      <w:i w:val="0"/>
      <w:iCs w:val="0"/>
      <w:sz w:val="16"/>
      <w:szCs w:val="16"/>
    </w:rPr>
  </w:style>
  <w:style w:type="paragraph" w:customStyle="1" w:styleId="slogan">
    <w:name w:val="slogan"/>
    <w:basedOn w:val="smallgray"/>
    <w:rsid w:val="00304275"/>
    <w:rPr>
      <w:i/>
      <w:color w:val="808080"/>
      <w:sz w:val="14"/>
    </w:rPr>
  </w:style>
  <w:style w:type="paragraph" w:customStyle="1" w:styleId="Loweraddress">
    <w:name w:val="Lower address"/>
    <w:basedOn w:val="Normal"/>
    <w:rsid w:val="00F1654D"/>
    <w:pPr>
      <w:spacing w:before="520"/>
      <w:jc w:val="center"/>
    </w:pPr>
    <w:rPr>
      <w:color w:val="808080"/>
      <w:szCs w:val="18"/>
    </w:rPr>
  </w:style>
  <w:style w:type="paragraph" w:customStyle="1" w:styleId="thankyou">
    <w:name w:val="thank you"/>
    <w:basedOn w:val="Normal"/>
    <w:autoRedefine/>
    <w:rsid w:val="003E5FCD"/>
    <w:pPr>
      <w:spacing w:before="100"/>
      <w:jc w:val="center"/>
    </w:pPr>
    <w:rPr>
      <w:b/>
      <w:i/>
      <w:color w:val="333333"/>
    </w:rPr>
  </w:style>
  <w:style w:type="paragraph" w:customStyle="1" w:styleId="loweraddresslist">
    <w:name w:val="lower address list"/>
    <w:basedOn w:val="Normal"/>
    <w:rsid w:val="00B629A1"/>
    <w:pPr>
      <w:ind w:left="432"/>
    </w:pPr>
    <w:rPr>
      <w:color w:val="808080"/>
      <w:sz w:val="14"/>
    </w:rPr>
  </w:style>
  <w:style w:type="paragraph" w:customStyle="1" w:styleId="rightalignedtext">
    <w:name w:val="right aligned text"/>
    <w:basedOn w:val="Normal"/>
    <w:rsid w:val="00820427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semiHidden/>
    <w:rsid w:val="009515AE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83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83"/>
    <w:rPr>
      <w:rFonts w:ascii="Century Gothic" w:hAnsi="Century Gothic"/>
      <w:sz w:val="16"/>
      <w:szCs w:val="24"/>
    </w:rPr>
  </w:style>
  <w:style w:type="paragraph" w:styleId="ListParagraph">
    <w:name w:val="List Paragraph"/>
    <w:basedOn w:val="Normal"/>
    <w:uiPriority w:val="34"/>
    <w:qFormat/>
    <w:rsid w:val="001D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F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F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ill\LOCALS~1\Temp\TCD3A.tmp\Purchas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23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Love</dc:creator>
  <cp:lastModifiedBy>Office</cp:lastModifiedBy>
  <cp:revision>6</cp:revision>
  <cp:lastPrinted>2022-12-01T22:03:00Z</cp:lastPrinted>
  <dcterms:created xsi:type="dcterms:W3CDTF">2019-11-14T21:10:00Z</dcterms:created>
  <dcterms:modified xsi:type="dcterms:W3CDTF">2022-12-05T16:16:00Z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