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580"/>
        <w:gridCol w:w="7380"/>
      </w:tblGrid>
      <w:tr w:rsidR="00AD6E6B" w:rsidRPr="00B93899" w14:paraId="05FFCBCF" w14:textId="77777777" w:rsidTr="00CF38DD">
        <w:trPr>
          <w:trHeight w:val="756"/>
          <w:jc w:val="center"/>
        </w:trPr>
        <w:tc>
          <w:tcPr>
            <w:tcW w:w="5580" w:type="dxa"/>
            <w:shd w:val="clear" w:color="auto" w:fill="auto"/>
            <w:tcMar>
              <w:top w:w="0" w:type="dxa"/>
            </w:tcMar>
          </w:tcPr>
          <w:p w14:paraId="05FFCBC7" w14:textId="77777777" w:rsidR="00CF38DD" w:rsidRDefault="00CF38DD" w:rsidP="00CF38DD">
            <w:pPr>
              <w:autoSpaceDE w:val="0"/>
              <w:autoSpaceDN w:val="0"/>
              <w:adjustRightInd w:val="0"/>
              <w:spacing w:before="8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5FFCBC8" w14:textId="77777777" w:rsidR="00CF38DD" w:rsidRDefault="00CF38DD" w:rsidP="00CF38DD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05FFCCC9" wp14:editId="05FFCCCA">
                  <wp:simplePos x="0" y="0"/>
                  <wp:positionH relativeFrom="column">
                    <wp:posOffset>85874</wp:posOffset>
                  </wp:positionH>
                  <wp:positionV relativeFrom="paragraph">
                    <wp:posOffset>3362</wp:posOffset>
                  </wp:positionV>
                  <wp:extent cx="3266440" cy="989703"/>
                  <wp:effectExtent l="19050" t="0" r="0" b="0"/>
                  <wp:wrapTight wrapText="bothSides">
                    <wp:wrapPolygon edited="0">
                      <wp:start x="-126" y="0"/>
                      <wp:lineTo x="-126" y="21204"/>
                      <wp:lineTo x="21541" y="21204"/>
                      <wp:lineTo x="21541" y="0"/>
                      <wp:lineTo x="-126" y="0"/>
                    </wp:wrapPolygon>
                  </wp:wrapTight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440" cy="98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FFCBC9" w14:textId="77777777" w:rsidR="00AD6E6B" w:rsidRPr="00B93899" w:rsidRDefault="00AD6E6B" w:rsidP="00FE67BF">
            <w:pPr>
              <w:pStyle w:val="rightaligned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</w:tcPr>
          <w:p w14:paraId="05FFCBCA" w14:textId="17929E32" w:rsidR="00C80964" w:rsidRPr="00B93899" w:rsidRDefault="009C16F4" w:rsidP="00C80964">
            <w:pPr>
              <w:pStyle w:val="Heading1"/>
              <w:rPr>
                <w:rFonts w:ascii="Arial" w:hAnsi="Arial"/>
                <w:sz w:val="64"/>
                <w:szCs w:val="64"/>
              </w:rPr>
            </w:pPr>
            <w:r w:rsidRPr="00B93899">
              <w:rPr>
                <w:rFonts w:ascii="Arial" w:hAnsi="Arial"/>
                <w:sz w:val="64"/>
                <w:szCs w:val="64"/>
              </w:rPr>
              <w:t>20</w:t>
            </w:r>
            <w:r w:rsidR="00381187">
              <w:rPr>
                <w:rFonts w:ascii="Arial" w:hAnsi="Arial"/>
                <w:sz w:val="64"/>
                <w:szCs w:val="64"/>
              </w:rPr>
              <w:t>20</w:t>
            </w:r>
            <w:r w:rsidRPr="00B93899">
              <w:rPr>
                <w:rFonts w:ascii="Arial" w:hAnsi="Arial"/>
                <w:sz w:val="64"/>
                <w:szCs w:val="64"/>
              </w:rPr>
              <w:t xml:space="preserve"> BUDGET REQUEST</w:t>
            </w:r>
            <w:r w:rsidR="00C80964" w:rsidRPr="00B93899">
              <w:rPr>
                <w:rFonts w:ascii="Arial" w:hAnsi="Arial"/>
                <w:sz w:val="64"/>
                <w:szCs w:val="64"/>
              </w:rPr>
              <w:t xml:space="preserve"> FORM  </w:t>
            </w:r>
          </w:p>
          <w:p w14:paraId="05FFCBCB" w14:textId="77777777" w:rsidR="00C80964" w:rsidRPr="00B93899" w:rsidRDefault="00C80964" w:rsidP="00C80964">
            <w:pPr>
              <w:pStyle w:val="Heading1"/>
              <w:rPr>
                <w:rFonts w:ascii="Arial" w:hAnsi="Arial"/>
              </w:rPr>
            </w:pPr>
          </w:p>
          <w:p w14:paraId="05FFCBCC" w14:textId="77777777" w:rsidR="00C80964" w:rsidRPr="00B93899" w:rsidRDefault="00C80964" w:rsidP="00C80964">
            <w:pPr>
              <w:pStyle w:val="Heading1"/>
              <w:rPr>
                <w:rFonts w:ascii="Arial" w:hAnsi="Arial"/>
                <w:sz w:val="28"/>
              </w:rPr>
            </w:pPr>
            <w:r w:rsidRPr="00B93899">
              <w:rPr>
                <w:rFonts w:ascii="Arial" w:hAnsi="Arial"/>
                <w:sz w:val="28"/>
              </w:rPr>
              <w:t>RETURN or SEND TO BILL LOVE no later than</w:t>
            </w:r>
          </w:p>
          <w:p w14:paraId="05FFCBCD" w14:textId="2DFBD3FA" w:rsidR="00AD6E6B" w:rsidRPr="00B93899" w:rsidRDefault="00C80964" w:rsidP="00C80964">
            <w:pPr>
              <w:pStyle w:val="Heading1"/>
              <w:rPr>
                <w:rFonts w:ascii="Arial" w:hAnsi="Arial"/>
                <w:sz w:val="28"/>
              </w:rPr>
            </w:pPr>
            <w:r w:rsidRPr="00B93899">
              <w:rPr>
                <w:rFonts w:ascii="Arial" w:hAnsi="Arial"/>
                <w:sz w:val="28"/>
              </w:rPr>
              <w:t xml:space="preserve"> </w:t>
            </w:r>
            <w:r w:rsidR="00BA11A4">
              <w:rPr>
                <w:rFonts w:ascii="Arial" w:hAnsi="Arial"/>
                <w:sz w:val="28"/>
              </w:rPr>
              <w:t>SUNDAY</w:t>
            </w:r>
            <w:r w:rsidRPr="00B93899">
              <w:rPr>
                <w:rFonts w:ascii="Arial" w:hAnsi="Arial"/>
                <w:sz w:val="28"/>
              </w:rPr>
              <w:t xml:space="preserve">, </w:t>
            </w:r>
            <w:r w:rsidR="000C3BE2">
              <w:rPr>
                <w:rFonts w:ascii="Arial" w:hAnsi="Arial"/>
                <w:sz w:val="28"/>
              </w:rPr>
              <w:t xml:space="preserve">December </w:t>
            </w:r>
            <w:r w:rsidR="00381187">
              <w:rPr>
                <w:rFonts w:ascii="Arial" w:hAnsi="Arial"/>
                <w:sz w:val="28"/>
              </w:rPr>
              <w:t>8</w:t>
            </w:r>
            <w:r w:rsidR="000C3BE2">
              <w:rPr>
                <w:rFonts w:ascii="Arial" w:hAnsi="Arial"/>
                <w:sz w:val="28"/>
              </w:rPr>
              <w:t>,</w:t>
            </w:r>
            <w:r w:rsidR="00CF38DD">
              <w:rPr>
                <w:rFonts w:ascii="Arial" w:hAnsi="Arial"/>
                <w:sz w:val="28"/>
              </w:rPr>
              <w:t xml:space="preserve"> 20</w:t>
            </w:r>
            <w:r w:rsidR="00381187">
              <w:rPr>
                <w:rFonts w:ascii="Arial" w:hAnsi="Arial"/>
                <w:sz w:val="28"/>
              </w:rPr>
              <w:t>19</w:t>
            </w:r>
          </w:p>
          <w:p w14:paraId="05FFCBCE" w14:textId="77777777" w:rsidR="00C80964" w:rsidRPr="00B93899" w:rsidRDefault="00C80964" w:rsidP="00C80964">
            <w:pPr>
              <w:rPr>
                <w:rFonts w:ascii="Arial" w:hAnsi="Arial" w:cs="Arial"/>
              </w:rPr>
            </w:pPr>
          </w:p>
        </w:tc>
      </w:tr>
    </w:tbl>
    <w:p w14:paraId="05FFCBD0" w14:textId="77777777" w:rsidR="005C5BF7" w:rsidRPr="00B93899" w:rsidRDefault="009C16F4" w:rsidP="00EF3727">
      <w:pPr>
        <w:ind w:left="360" w:hanging="36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93899">
        <w:rPr>
          <w:rFonts w:ascii="Arial" w:hAnsi="Arial" w:cs="Arial"/>
          <w:b/>
          <w:color w:val="000000"/>
          <w:sz w:val="28"/>
          <w:szCs w:val="28"/>
          <w:u w:val="single"/>
        </w:rPr>
        <w:t>INSTRUCTIONS:</w:t>
      </w:r>
    </w:p>
    <w:p w14:paraId="05FFCBD1" w14:textId="3B829A0E" w:rsidR="00CB327D" w:rsidRPr="00B93899" w:rsidRDefault="000C3BE2" w:rsidP="00CB327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Finance Reports</w:t>
      </w:r>
      <w:r w:rsidR="00C0523D">
        <w:rPr>
          <w:rFonts w:ascii="Arial" w:hAnsi="Arial" w:cs="Arial"/>
          <w:color w:val="000000"/>
          <w:sz w:val="24"/>
        </w:rPr>
        <w:t>, breakdowns of Budget Spending, restricted fund balances, etc. are</w:t>
      </w:r>
      <w:r>
        <w:rPr>
          <w:rFonts w:ascii="Arial" w:hAnsi="Arial" w:cs="Arial"/>
          <w:color w:val="000000"/>
          <w:sz w:val="24"/>
        </w:rPr>
        <w:t xml:space="preserve"> available</w:t>
      </w:r>
      <w:r w:rsidR="00381187">
        <w:rPr>
          <w:rFonts w:ascii="Arial" w:hAnsi="Arial" w:cs="Arial"/>
          <w:color w:val="000000"/>
          <w:sz w:val="24"/>
        </w:rPr>
        <w:t xml:space="preserve"> on the church website.  If additional detail is </w:t>
      </w:r>
      <w:r w:rsidR="00C0523D">
        <w:rPr>
          <w:rFonts w:ascii="Arial" w:hAnsi="Arial" w:cs="Arial"/>
          <w:color w:val="000000"/>
          <w:sz w:val="24"/>
        </w:rPr>
        <w:t xml:space="preserve">needed, </w:t>
      </w:r>
      <w:r w:rsidR="00381187">
        <w:rPr>
          <w:rFonts w:ascii="Arial" w:hAnsi="Arial" w:cs="Arial"/>
          <w:color w:val="000000"/>
          <w:sz w:val="24"/>
        </w:rPr>
        <w:t>please s</w:t>
      </w:r>
      <w:r w:rsidR="00C0523D">
        <w:rPr>
          <w:rFonts w:ascii="Arial" w:hAnsi="Arial" w:cs="Arial"/>
          <w:color w:val="000000"/>
          <w:sz w:val="24"/>
        </w:rPr>
        <w:t xml:space="preserve">end </w:t>
      </w:r>
      <w:r w:rsidR="00381187">
        <w:rPr>
          <w:rFonts w:ascii="Arial" w:hAnsi="Arial" w:cs="Arial"/>
          <w:color w:val="000000"/>
          <w:sz w:val="24"/>
        </w:rPr>
        <w:t>re</w:t>
      </w:r>
      <w:r w:rsidR="00C0523D">
        <w:rPr>
          <w:rFonts w:ascii="Arial" w:hAnsi="Arial" w:cs="Arial"/>
          <w:color w:val="000000"/>
          <w:sz w:val="24"/>
        </w:rPr>
        <w:t>quest to williamlove@cs.com</w:t>
      </w:r>
      <w:r w:rsidR="00381187">
        <w:rPr>
          <w:rFonts w:ascii="Arial" w:hAnsi="Arial" w:cs="Arial"/>
          <w:color w:val="000000"/>
          <w:sz w:val="24"/>
        </w:rPr>
        <w:t>.</w:t>
      </w:r>
      <w:r w:rsidR="00CB327D" w:rsidRPr="00B93899">
        <w:rPr>
          <w:rFonts w:ascii="Arial" w:hAnsi="Arial" w:cs="Arial"/>
          <w:color w:val="000000"/>
          <w:sz w:val="24"/>
        </w:rPr>
        <w:t xml:space="preserve">  </w:t>
      </w:r>
    </w:p>
    <w:p w14:paraId="05FFCBD2" w14:textId="2781FBA1" w:rsidR="00146AF4" w:rsidRDefault="00EA4405" w:rsidP="00CB327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>The Finance Team is Requesting you completely review your budget, prepare your requests with as much detail as follow for 20</w:t>
      </w:r>
      <w:r w:rsidR="00381187">
        <w:rPr>
          <w:rFonts w:ascii="Arial" w:hAnsi="Arial" w:cs="Arial"/>
          <w:color w:val="000000"/>
          <w:sz w:val="24"/>
        </w:rPr>
        <w:t>20</w:t>
      </w:r>
      <w:r w:rsidRPr="00B93899">
        <w:rPr>
          <w:rFonts w:ascii="Arial" w:hAnsi="Arial" w:cs="Arial"/>
          <w:color w:val="000000"/>
          <w:sz w:val="24"/>
        </w:rPr>
        <w:t xml:space="preserve"> with estimated needs for 20</w:t>
      </w:r>
      <w:r w:rsidR="00C0523D">
        <w:rPr>
          <w:rFonts w:ascii="Arial" w:hAnsi="Arial" w:cs="Arial"/>
          <w:color w:val="000000"/>
          <w:sz w:val="24"/>
        </w:rPr>
        <w:t>2</w:t>
      </w:r>
      <w:r w:rsidR="00381187">
        <w:rPr>
          <w:rFonts w:ascii="Arial" w:hAnsi="Arial" w:cs="Arial"/>
          <w:color w:val="000000"/>
          <w:sz w:val="24"/>
        </w:rPr>
        <w:t>1</w:t>
      </w:r>
      <w:r w:rsidR="00CF38DD">
        <w:rPr>
          <w:rFonts w:ascii="Arial" w:hAnsi="Arial" w:cs="Arial"/>
          <w:color w:val="000000"/>
          <w:sz w:val="24"/>
        </w:rPr>
        <w:t xml:space="preserve"> and 20</w:t>
      </w:r>
      <w:r w:rsidR="000C3BE2">
        <w:rPr>
          <w:rFonts w:ascii="Arial" w:hAnsi="Arial" w:cs="Arial"/>
          <w:color w:val="000000"/>
          <w:sz w:val="24"/>
        </w:rPr>
        <w:t>2</w:t>
      </w:r>
      <w:r w:rsidR="00381187">
        <w:rPr>
          <w:rFonts w:ascii="Arial" w:hAnsi="Arial" w:cs="Arial"/>
          <w:color w:val="000000"/>
          <w:sz w:val="24"/>
        </w:rPr>
        <w:t>2</w:t>
      </w:r>
      <w:r w:rsidRPr="00B93899">
        <w:rPr>
          <w:rFonts w:ascii="Arial" w:hAnsi="Arial" w:cs="Arial"/>
          <w:color w:val="000000"/>
          <w:sz w:val="24"/>
        </w:rPr>
        <w:t xml:space="preserve">.  </w:t>
      </w:r>
    </w:p>
    <w:p w14:paraId="05FFCBD3" w14:textId="77777777" w:rsidR="005D73B1" w:rsidRPr="00B93899" w:rsidRDefault="00EA4405" w:rsidP="00CB327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 xml:space="preserve">Please use the attached form and attach additional pages if necessary.  </w:t>
      </w:r>
      <w:r w:rsidR="00A26639" w:rsidRPr="00B93899">
        <w:rPr>
          <w:rFonts w:ascii="Arial" w:hAnsi="Arial" w:cs="Arial"/>
          <w:color w:val="000000"/>
          <w:sz w:val="24"/>
        </w:rPr>
        <w:t xml:space="preserve">(Computerized </w:t>
      </w:r>
      <w:r w:rsidR="000C3BE2">
        <w:rPr>
          <w:rFonts w:ascii="Arial" w:hAnsi="Arial" w:cs="Arial"/>
          <w:color w:val="000000"/>
          <w:sz w:val="24"/>
        </w:rPr>
        <w:t>Template</w:t>
      </w:r>
      <w:r w:rsidR="00A26639" w:rsidRPr="00B93899">
        <w:rPr>
          <w:rFonts w:ascii="Arial" w:hAnsi="Arial" w:cs="Arial"/>
          <w:color w:val="000000"/>
          <w:sz w:val="24"/>
        </w:rPr>
        <w:t xml:space="preserve"> available on Church Website)</w:t>
      </w:r>
      <w:r w:rsidR="00C0523D">
        <w:rPr>
          <w:rFonts w:ascii="Arial" w:hAnsi="Arial" w:cs="Arial"/>
          <w:color w:val="000000"/>
          <w:sz w:val="24"/>
        </w:rPr>
        <w:t>.  We will accept spreadsheets or any written form that is discernable.</w:t>
      </w:r>
    </w:p>
    <w:p w14:paraId="05FFCBD4" w14:textId="77777777" w:rsidR="00C80964" w:rsidRPr="00B93899" w:rsidRDefault="00EA4405" w:rsidP="00CB327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 xml:space="preserve">Please keep a copy of your request for future reference.  </w:t>
      </w:r>
      <w:r w:rsidR="005D73B1" w:rsidRPr="00B93899">
        <w:rPr>
          <w:rFonts w:ascii="Arial" w:hAnsi="Arial" w:cs="Arial"/>
          <w:color w:val="000000"/>
          <w:sz w:val="24"/>
        </w:rPr>
        <w:t xml:space="preserve">The Finance Team will also keep a notebook of these requests as we work through the Budget Process with the Mission Vision Team.  </w:t>
      </w:r>
    </w:p>
    <w:p w14:paraId="05FFCBD5" w14:textId="77777777" w:rsidR="00C80964" w:rsidRPr="00B93899" w:rsidRDefault="00E3510B" w:rsidP="00CB327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 xml:space="preserve">If you are going to raise </w:t>
      </w:r>
      <w:r w:rsidR="00FD5D61" w:rsidRPr="00B93899">
        <w:rPr>
          <w:rFonts w:ascii="Arial" w:hAnsi="Arial" w:cs="Arial"/>
          <w:color w:val="000000"/>
          <w:sz w:val="24"/>
        </w:rPr>
        <w:t xml:space="preserve">funds </w:t>
      </w:r>
      <w:r w:rsidRPr="00B93899">
        <w:rPr>
          <w:rFonts w:ascii="Arial" w:hAnsi="Arial" w:cs="Arial"/>
          <w:color w:val="000000"/>
          <w:sz w:val="24"/>
        </w:rPr>
        <w:t>in addition to any general budget request</w:t>
      </w:r>
      <w:r w:rsidR="00A26639" w:rsidRPr="00B93899">
        <w:rPr>
          <w:rFonts w:ascii="Arial" w:hAnsi="Arial" w:cs="Arial"/>
          <w:color w:val="000000"/>
          <w:sz w:val="24"/>
        </w:rPr>
        <w:t xml:space="preserve"> please remember to </w:t>
      </w:r>
      <w:r w:rsidR="00CF38DD">
        <w:rPr>
          <w:rFonts w:ascii="Arial" w:hAnsi="Arial" w:cs="Arial"/>
          <w:color w:val="000000"/>
          <w:sz w:val="24"/>
        </w:rPr>
        <w:t xml:space="preserve">coordinate </w:t>
      </w:r>
      <w:r w:rsidR="00A26639" w:rsidRPr="00B93899">
        <w:rPr>
          <w:rFonts w:ascii="Arial" w:hAnsi="Arial" w:cs="Arial"/>
          <w:color w:val="000000"/>
          <w:sz w:val="24"/>
        </w:rPr>
        <w:t>the request through the Finance Team who is merely trying to help with planning, coordination and avoidance of conflicts</w:t>
      </w:r>
      <w:r w:rsidRPr="00B93899">
        <w:rPr>
          <w:rFonts w:ascii="Arial" w:hAnsi="Arial" w:cs="Arial"/>
          <w:color w:val="000000"/>
          <w:sz w:val="24"/>
        </w:rPr>
        <w:t>.</w:t>
      </w:r>
    </w:p>
    <w:p w14:paraId="05FFCBD6" w14:textId="77777777" w:rsidR="00A26639" w:rsidRPr="00B93899" w:rsidRDefault="00A26639" w:rsidP="00A26639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 xml:space="preserve">Make sure you prioritize your requests. </w:t>
      </w:r>
    </w:p>
    <w:p w14:paraId="05FFCBD7" w14:textId="0096CC33" w:rsidR="00EF3727" w:rsidRDefault="00E3510B" w:rsidP="00A26639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 xml:space="preserve">Also, </w:t>
      </w:r>
      <w:r w:rsidR="00FD5D61" w:rsidRPr="00B93899">
        <w:rPr>
          <w:rFonts w:ascii="Arial" w:hAnsi="Arial" w:cs="Arial"/>
          <w:color w:val="000000"/>
          <w:sz w:val="24"/>
        </w:rPr>
        <w:t xml:space="preserve">make sure you review your </w:t>
      </w:r>
      <w:r w:rsidRPr="00B93899">
        <w:rPr>
          <w:rFonts w:ascii="Arial" w:hAnsi="Arial" w:cs="Arial"/>
          <w:color w:val="000000"/>
          <w:sz w:val="24"/>
        </w:rPr>
        <w:t>project</w:t>
      </w:r>
      <w:r w:rsidR="00FD5D61" w:rsidRPr="00B93899">
        <w:rPr>
          <w:rFonts w:ascii="Arial" w:hAnsi="Arial" w:cs="Arial"/>
          <w:color w:val="000000"/>
          <w:sz w:val="24"/>
        </w:rPr>
        <w:t>ed</w:t>
      </w:r>
      <w:r w:rsidRPr="00B93899">
        <w:rPr>
          <w:rFonts w:ascii="Arial" w:hAnsi="Arial" w:cs="Arial"/>
          <w:color w:val="000000"/>
          <w:sz w:val="24"/>
        </w:rPr>
        <w:t xml:space="preserve"> need</w:t>
      </w:r>
      <w:r w:rsidR="00FD5D61" w:rsidRPr="00B93899">
        <w:rPr>
          <w:rFonts w:ascii="Arial" w:hAnsi="Arial" w:cs="Arial"/>
          <w:color w:val="000000"/>
          <w:sz w:val="24"/>
        </w:rPr>
        <w:t>s</w:t>
      </w:r>
      <w:r w:rsidRPr="00B93899">
        <w:rPr>
          <w:rFonts w:ascii="Arial" w:hAnsi="Arial" w:cs="Arial"/>
          <w:color w:val="000000"/>
          <w:sz w:val="24"/>
        </w:rPr>
        <w:t xml:space="preserve"> for years 20</w:t>
      </w:r>
      <w:r w:rsidR="00C0523D">
        <w:rPr>
          <w:rFonts w:ascii="Arial" w:hAnsi="Arial" w:cs="Arial"/>
          <w:color w:val="000000"/>
          <w:sz w:val="24"/>
        </w:rPr>
        <w:t>2</w:t>
      </w:r>
      <w:r w:rsidR="00381187">
        <w:rPr>
          <w:rFonts w:ascii="Arial" w:hAnsi="Arial" w:cs="Arial"/>
          <w:color w:val="000000"/>
          <w:sz w:val="24"/>
        </w:rPr>
        <w:t>1</w:t>
      </w:r>
      <w:r w:rsidRPr="00B93899">
        <w:rPr>
          <w:rFonts w:ascii="Arial" w:hAnsi="Arial" w:cs="Arial"/>
          <w:color w:val="000000"/>
          <w:sz w:val="24"/>
        </w:rPr>
        <w:t xml:space="preserve"> and 20</w:t>
      </w:r>
      <w:r w:rsidR="000C3BE2">
        <w:rPr>
          <w:rFonts w:ascii="Arial" w:hAnsi="Arial" w:cs="Arial"/>
          <w:color w:val="000000"/>
          <w:sz w:val="24"/>
        </w:rPr>
        <w:t>2</w:t>
      </w:r>
      <w:r w:rsidR="00381187">
        <w:rPr>
          <w:rFonts w:ascii="Arial" w:hAnsi="Arial" w:cs="Arial"/>
          <w:color w:val="000000"/>
          <w:sz w:val="24"/>
        </w:rPr>
        <w:t>2</w:t>
      </w:r>
      <w:r w:rsidR="00FD5D61" w:rsidRPr="00B93899">
        <w:rPr>
          <w:rFonts w:ascii="Arial" w:hAnsi="Arial" w:cs="Arial"/>
          <w:color w:val="000000"/>
          <w:sz w:val="24"/>
        </w:rPr>
        <w:t xml:space="preserve"> so we can anticipate major changes</w:t>
      </w:r>
      <w:r w:rsidR="00A26639" w:rsidRPr="00B93899">
        <w:rPr>
          <w:rFonts w:ascii="Arial" w:hAnsi="Arial" w:cs="Arial"/>
          <w:color w:val="000000"/>
          <w:sz w:val="24"/>
        </w:rPr>
        <w:t xml:space="preserve"> in the future.</w:t>
      </w:r>
    </w:p>
    <w:p w14:paraId="05FFCBD8" w14:textId="77777777" w:rsidR="00146AF4" w:rsidRPr="00B93899" w:rsidRDefault="00146AF4" w:rsidP="00A26639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The more detail you provide, the better the Mission Vision Team can weigh priorities to make sure our financial resources align with our Vision!!</w:t>
      </w:r>
    </w:p>
    <w:p w14:paraId="05FFCBD9" w14:textId="77777777" w:rsidR="005D73B1" w:rsidRPr="00B93899" w:rsidRDefault="00A26639" w:rsidP="00CB327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 xml:space="preserve">BUDGET </w:t>
      </w:r>
      <w:r w:rsidR="005D73B1" w:rsidRPr="00B93899">
        <w:rPr>
          <w:rFonts w:ascii="Arial" w:hAnsi="Arial" w:cs="Arial"/>
          <w:color w:val="000000"/>
          <w:sz w:val="24"/>
        </w:rPr>
        <w:t>TIMELINE:</w:t>
      </w:r>
    </w:p>
    <w:p w14:paraId="05FFCBDA" w14:textId="73EAEE66" w:rsidR="005D73B1" w:rsidRPr="00B93899" w:rsidRDefault="000C3BE2" w:rsidP="00A26639">
      <w:pPr>
        <w:spacing w:before="120"/>
        <w:ind w:left="14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12/</w:t>
      </w:r>
      <w:r w:rsidR="00381187">
        <w:rPr>
          <w:rFonts w:ascii="Arial" w:hAnsi="Arial" w:cs="Arial"/>
          <w:color w:val="000000"/>
          <w:sz w:val="24"/>
        </w:rPr>
        <w:t>8</w:t>
      </w:r>
      <w:r w:rsidR="005D73B1" w:rsidRPr="00B93899">
        <w:rPr>
          <w:rFonts w:ascii="Arial" w:hAnsi="Arial" w:cs="Arial"/>
          <w:color w:val="000000"/>
          <w:sz w:val="24"/>
        </w:rPr>
        <w:t xml:space="preserve"> Budget Requests </w:t>
      </w:r>
      <w:r w:rsidR="005D73B1" w:rsidRPr="00B93899">
        <w:rPr>
          <w:rFonts w:ascii="Arial" w:hAnsi="Arial" w:cs="Arial"/>
          <w:b/>
          <w:color w:val="000000"/>
          <w:sz w:val="24"/>
        </w:rPr>
        <w:t>DUE</w:t>
      </w:r>
    </w:p>
    <w:p w14:paraId="05FFCBDB" w14:textId="2BBC0717" w:rsidR="005D73B1" w:rsidRPr="00B93899" w:rsidRDefault="005D73B1" w:rsidP="00A26639">
      <w:pPr>
        <w:spacing w:before="120"/>
        <w:ind w:left="144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>12/</w:t>
      </w:r>
      <w:r w:rsidR="000C3BE2">
        <w:rPr>
          <w:rFonts w:ascii="Arial" w:hAnsi="Arial" w:cs="Arial"/>
          <w:color w:val="000000"/>
          <w:sz w:val="24"/>
        </w:rPr>
        <w:t>1</w:t>
      </w:r>
      <w:r w:rsidR="00381187">
        <w:rPr>
          <w:rFonts w:ascii="Arial" w:hAnsi="Arial" w:cs="Arial"/>
          <w:color w:val="000000"/>
          <w:sz w:val="24"/>
        </w:rPr>
        <w:t>2</w:t>
      </w:r>
      <w:r w:rsidR="00CF38DD">
        <w:rPr>
          <w:rFonts w:ascii="Arial" w:hAnsi="Arial" w:cs="Arial"/>
          <w:color w:val="000000"/>
          <w:sz w:val="24"/>
        </w:rPr>
        <w:t xml:space="preserve"> </w:t>
      </w:r>
      <w:r w:rsidRPr="00B93899">
        <w:rPr>
          <w:rFonts w:ascii="Arial" w:hAnsi="Arial" w:cs="Arial"/>
          <w:color w:val="000000"/>
          <w:sz w:val="24"/>
        </w:rPr>
        <w:t xml:space="preserve"> </w:t>
      </w:r>
      <w:r w:rsidR="00CF38DD">
        <w:rPr>
          <w:rFonts w:ascii="Arial" w:hAnsi="Arial" w:cs="Arial"/>
          <w:color w:val="000000"/>
          <w:sz w:val="24"/>
        </w:rPr>
        <w:t xml:space="preserve"> Finance to Present </w:t>
      </w:r>
      <w:r w:rsidRPr="00B93899">
        <w:rPr>
          <w:rFonts w:ascii="Arial" w:hAnsi="Arial" w:cs="Arial"/>
          <w:color w:val="000000"/>
          <w:sz w:val="24"/>
        </w:rPr>
        <w:t xml:space="preserve">Rough Budget to Mission-Vision for </w:t>
      </w:r>
      <w:r w:rsidR="00A26639" w:rsidRPr="00B93899">
        <w:rPr>
          <w:rFonts w:ascii="Arial" w:hAnsi="Arial" w:cs="Arial"/>
          <w:color w:val="000000"/>
          <w:sz w:val="24"/>
        </w:rPr>
        <w:t>Direction and Prioritizing</w:t>
      </w:r>
    </w:p>
    <w:p w14:paraId="05FFCBDC" w14:textId="2434B5E8" w:rsidR="005D73B1" w:rsidRPr="00B93899" w:rsidRDefault="00381187" w:rsidP="00A26639">
      <w:pPr>
        <w:spacing w:before="120"/>
        <w:ind w:left="14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TBA</w:t>
      </w:r>
      <w:r w:rsidR="005D73B1" w:rsidRPr="00B93899">
        <w:rPr>
          <w:rFonts w:ascii="Arial" w:hAnsi="Arial" w:cs="Arial"/>
          <w:color w:val="000000"/>
          <w:sz w:val="24"/>
        </w:rPr>
        <w:t xml:space="preserve"> – Finance Meets to Finalize Budget Recommendation</w:t>
      </w:r>
    </w:p>
    <w:p w14:paraId="05FFCBDD" w14:textId="425011C6" w:rsidR="005D73B1" w:rsidRPr="00B93899" w:rsidRDefault="00A26639" w:rsidP="00A26639">
      <w:pPr>
        <w:spacing w:before="120"/>
        <w:ind w:left="144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>1/</w:t>
      </w:r>
      <w:r w:rsidR="00381187">
        <w:rPr>
          <w:rFonts w:ascii="Arial" w:hAnsi="Arial" w:cs="Arial"/>
          <w:color w:val="000000"/>
          <w:sz w:val="24"/>
        </w:rPr>
        <w:t>9</w:t>
      </w:r>
      <w:r w:rsidRPr="00B93899">
        <w:rPr>
          <w:rFonts w:ascii="Arial" w:hAnsi="Arial" w:cs="Arial"/>
          <w:color w:val="000000"/>
          <w:sz w:val="24"/>
        </w:rPr>
        <w:t>/</w:t>
      </w:r>
      <w:r w:rsidR="00381187">
        <w:rPr>
          <w:rFonts w:ascii="Arial" w:hAnsi="Arial" w:cs="Arial"/>
          <w:color w:val="000000"/>
          <w:sz w:val="24"/>
        </w:rPr>
        <w:t>20</w:t>
      </w:r>
      <w:r w:rsidRPr="00B93899">
        <w:rPr>
          <w:rFonts w:ascii="Arial" w:hAnsi="Arial" w:cs="Arial"/>
          <w:color w:val="000000"/>
          <w:sz w:val="24"/>
        </w:rPr>
        <w:t xml:space="preserve"> - Proposed Budget Submitted to Mission/Vision Team for Approval</w:t>
      </w:r>
    </w:p>
    <w:p w14:paraId="05FFCBDE" w14:textId="77777777" w:rsidR="005D73B1" w:rsidRPr="00B93899" w:rsidRDefault="005D73B1" w:rsidP="005D73B1">
      <w:pPr>
        <w:spacing w:before="120"/>
        <w:ind w:left="360"/>
        <w:rPr>
          <w:rFonts w:ascii="Arial" w:hAnsi="Arial" w:cs="Arial"/>
          <w:color w:val="000000"/>
          <w:sz w:val="24"/>
        </w:rPr>
      </w:pPr>
    </w:p>
    <w:p w14:paraId="05FFCBDF" w14:textId="77777777" w:rsidR="00E3510B" w:rsidRPr="00B93899" w:rsidRDefault="00E3510B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0" w14:textId="77777777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  <w:r w:rsidRPr="00B93899">
        <w:rPr>
          <w:rFonts w:ascii="Arial" w:hAnsi="Arial" w:cs="Arial"/>
          <w:color w:val="000000"/>
          <w:sz w:val="28"/>
        </w:rPr>
        <w:t xml:space="preserve">REQUESTS ARE DUE NO LATER THAN </w:t>
      </w:r>
      <w:r w:rsidR="000C3BE2">
        <w:rPr>
          <w:rFonts w:ascii="Arial" w:hAnsi="Arial" w:cs="Arial"/>
          <w:color w:val="000000"/>
          <w:sz w:val="28"/>
        </w:rPr>
        <w:t>12/</w:t>
      </w:r>
      <w:r w:rsidR="00C0523D">
        <w:rPr>
          <w:rFonts w:ascii="Arial" w:hAnsi="Arial" w:cs="Arial"/>
          <w:color w:val="000000"/>
          <w:sz w:val="28"/>
        </w:rPr>
        <w:t>9</w:t>
      </w:r>
      <w:r w:rsidR="000C3BE2">
        <w:rPr>
          <w:rFonts w:ascii="Arial" w:hAnsi="Arial" w:cs="Arial"/>
          <w:color w:val="000000"/>
          <w:sz w:val="28"/>
        </w:rPr>
        <w:t>/1</w:t>
      </w:r>
      <w:r w:rsidR="00C0523D">
        <w:rPr>
          <w:rFonts w:ascii="Arial" w:hAnsi="Arial" w:cs="Arial"/>
          <w:color w:val="000000"/>
          <w:sz w:val="28"/>
        </w:rPr>
        <w:t>8</w:t>
      </w:r>
    </w:p>
    <w:p w14:paraId="05FFCBE1" w14:textId="77777777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</w:p>
    <w:p w14:paraId="05FFCBE2" w14:textId="77777777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  <w:r w:rsidRPr="00B93899">
        <w:rPr>
          <w:rFonts w:ascii="Arial" w:hAnsi="Arial" w:cs="Arial"/>
          <w:color w:val="000000"/>
          <w:sz w:val="28"/>
        </w:rPr>
        <w:t>IF YOU HAVE QUESTIONS, PLEASE CONTACT BILL LOVE</w:t>
      </w:r>
    </w:p>
    <w:p w14:paraId="05FFCBE3" w14:textId="77777777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</w:p>
    <w:p w14:paraId="05FFCBE4" w14:textId="77777777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  <w:r w:rsidRPr="00B93899">
        <w:rPr>
          <w:rFonts w:ascii="Arial" w:hAnsi="Arial" w:cs="Arial"/>
          <w:color w:val="000000"/>
          <w:sz w:val="28"/>
        </w:rPr>
        <w:t>THANK YOU FOR YOUR ASSISTANCE!!!!!</w:t>
      </w:r>
    </w:p>
    <w:p w14:paraId="05FFCBE5" w14:textId="77777777" w:rsidR="00CB327D" w:rsidRPr="00B93899" w:rsidRDefault="00CB327D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6" w14:textId="77777777" w:rsidR="00CB327D" w:rsidRDefault="00CB327D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7" w14:textId="77777777" w:rsidR="00CB327D" w:rsidRPr="00B93899" w:rsidRDefault="00CB327D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8" w14:textId="77777777" w:rsidR="00A23B7B" w:rsidRPr="00B93899" w:rsidRDefault="00A23B7B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9" w14:textId="77777777" w:rsidR="00A26639" w:rsidRPr="00B93899" w:rsidRDefault="00A26639">
      <w:pPr>
        <w:rPr>
          <w:rFonts w:ascii="Arial" w:hAnsi="Arial" w:cs="Arial"/>
          <w:color w:val="000000"/>
          <w:sz w:val="18"/>
        </w:rPr>
      </w:pPr>
      <w:r w:rsidRPr="00B93899">
        <w:rPr>
          <w:rFonts w:ascii="Arial" w:hAnsi="Arial" w:cs="Arial"/>
          <w:color w:val="000000"/>
          <w:sz w:val="18"/>
        </w:rPr>
        <w:br w:type="page"/>
      </w:r>
    </w:p>
    <w:p w14:paraId="05FFCBEA" w14:textId="77777777" w:rsidR="00A23B7B" w:rsidRPr="00B93899" w:rsidRDefault="00A23B7B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57"/>
        <w:gridCol w:w="3385"/>
        <w:gridCol w:w="3127"/>
      </w:tblGrid>
      <w:tr w:rsidR="00EF3727" w:rsidRPr="00B93899" w14:paraId="05FFCBF3" w14:textId="77777777" w:rsidTr="00B93899">
        <w:trPr>
          <w:cantSplit/>
          <w:trHeight w:val="974"/>
          <w:jc w:val="center"/>
        </w:trPr>
        <w:tc>
          <w:tcPr>
            <w:tcW w:w="5957" w:type="dxa"/>
            <w:vMerge w:val="restart"/>
            <w:shd w:val="clear" w:color="auto" w:fill="auto"/>
          </w:tcPr>
          <w:p w14:paraId="05FFCBEB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EC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ED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EE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EF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F0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  <w:r w:rsidRPr="00B93899">
              <w:rPr>
                <w:rFonts w:ascii="Arial" w:hAnsi="Arial" w:cs="Arial"/>
                <w:color w:val="000000"/>
              </w:rPr>
              <w:t>____________________________________________________________________</w:t>
            </w:r>
          </w:p>
          <w:p w14:paraId="05FFCBF1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  <w:r w:rsidRPr="00B93899">
              <w:rPr>
                <w:rFonts w:ascii="Arial" w:hAnsi="Arial" w:cs="Arial"/>
                <w:color w:val="000000"/>
              </w:rPr>
              <w:t>COMMITTEE / AREA</w:t>
            </w: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14:paraId="05FFCBF2" w14:textId="77777777" w:rsidR="00EF3727" w:rsidRPr="00B93899" w:rsidRDefault="005B29C3" w:rsidP="005B3CE1">
            <w:pPr>
              <w:rPr>
                <w:rFonts w:ascii="Arial" w:hAnsi="Arial" w:cs="Arial"/>
                <w:color w:val="000000"/>
              </w:rPr>
            </w:pPr>
            <w:r w:rsidRPr="00B93899">
              <w:rPr>
                <w:rFonts w:ascii="Arial" w:hAnsi="Arial" w:cs="Arial"/>
                <w:color w:val="000000"/>
              </w:rPr>
              <w:t>______________________________________________________</w:t>
            </w:r>
          </w:p>
        </w:tc>
      </w:tr>
      <w:tr w:rsidR="00EF3727" w:rsidRPr="00B93899" w14:paraId="05FFCBF7" w14:textId="77777777" w:rsidTr="00B93899">
        <w:trPr>
          <w:cantSplit/>
          <w:trHeight w:val="20"/>
          <w:jc w:val="center"/>
        </w:trPr>
        <w:tc>
          <w:tcPr>
            <w:tcW w:w="5957" w:type="dxa"/>
            <w:vMerge/>
            <w:shd w:val="clear" w:color="auto" w:fill="auto"/>
          </w:tcPr>
          <w:p w14:paraId="05FFCBF4" w14:textId="77777777" w:rsidR="00EF3727" w:rsidRPr="00B93899" w:rsidRDefault="00EF3727" w:rsidP="005B3C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5" w:type="dxa"/>
            <w:shd w:val="clear" w:color="auto" w:fill="auto"/>
          </w:tcPr>
          <w:p w14:paraId="05FFCBF5" w14:textId="77777777" w:rsidR="00EF3727" w:rsidRPr="00B93899" w:rsidRDefault="00B93899" w:rsidP="005B3CE1">
            <w:pPr>
              <w:pStyle w:val="Authorizedby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Person</w:t>
            </w:r>
          </w:p>
        </w:tc>
        <w:tc>
          <w:tcPr>
            <w:tcW w:w="3127" w:type="dxa"/>
            <w:shd w:val="clear" w:color="auto" w:fill="auto"/>
          </w:tcPr>
          <w:p w14:paraId="05FFCBF6" w14:textId="77777777" w:rsidR="00EF3727" w:rsidRPr="00B93899" w:rsidRDefault="00EF3727" w:rsidP="005B3CE1">
            <w:pPr>
              <w:pStyle w:val="Authorizedby"/>
              <w:rPr>
                <w:rFonts w:ascii="Arial" w:hAnsi="Arial" w:cs="Arial"/>
                <w:color w:val="000000"/>
              </w:rPr>
            </w:pPr>
            <w:r w:rsidRPr="00B93899">
              <w:rPr>
                <w:rFonts w:ascii="Arial" w:hAnsi="Arial" w:cs="Arial"/>
                <w:color w:val="000000"/>
              </w:rPr>
              <w:t>Date</w:t>
            </w:r>
          </w:p>
        </w:tc>
      </w:tr>
    </w:tbl>
    <w:p w14:paraId="05FFCBF8" w14:textId="77777777" w:rsidR="00077C0F" w:rsidRPr="00B93899" w:rsidRDefault="00077C0F" w:rsidP="00077C0F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4623" w:type="dxa"/>
        <w:tblInd w:w="-7" w:type="dxa"/>
        <w:tblBorders>
          <w:top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7"/>
        <w:gridCol w:w="1008"/>
        <w:gridCol w:w="2518"/>
        <w:gridCol w:w="1250"/>
        <w:gridCol w:w="1092"/>
        <w:gridCol w:w="2566"/>
        <w:gridCol w:w="1290"/>
        <w:gridCol w:w="1854"/>
        <w:gridCol w:w="208"/>
        <w:gridCol w:w="1079"/>
        <w:gridCol w:w="1287"/>
        <w:gridCol w:w="374"/>
      </w:tblGrid>
      <w:tr w:rsidR="00B93899" w:rsidRPr="00B93899" w14:paraId="05FFCC01" w14:textId="77777777" w:rsidTr="00B93899">
        <w:trPr>
          <w:gridBefore w:val="1"/>
          <w:gridAfter w:val="1"/>
          <w:wBefore w:w="97" w:type="dxa"/>
          <w:wAfter w:w="374" w:type="dxa"/>
          <w:trHeight w:hRule="exact" w:val="432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BF9" w14:textId="77777777" w:rsidR="00B93899" w:rsidRDefault="00B93899" w:rsidP="00A2663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PRIORITY</w:t>
            </w:r>
          </w:p>
          <w:p w14:paraId="05FFCBFA" w14:textId="77777777" w:rsidR="00B93899" w:rsidRPr="00B93899" w:rsidRDefault="00B93899" w:rsidP="00A2663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(1,2,3…)</w:t>
            </w: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BFB" w14:textId="77777777" w:rsidR="00B93899" w:rsidRPr="00B93899" w:rsidRDefault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DESCRIPTION (Attach Additional Pages if Needed)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5FFCBFC" w14:textId="77777777" w:rsidR="00B93899" w:rsidRPr="00B93899" w:rsidRDefault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How does Expense Meet the Work Area Goals</w:t>
            </w: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BFD" w14:textId="77777777" w:rsidR="00B93899" w:rsidRPr="00B93899" w:rsidRDefault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Month of Expenditure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BFE" w14:textId="49664AE3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20</w:t>
            </w:r>
            <w:r w:rsidR="00381187">
              <w:rPr>
                <w:rFonts w:ascii="Arial" w:hAnsi="Arial" w:cs="Arial"/>
                <w:b/>
                <w:bCs/>
                <w:color w:val="000000"/>
                <w:szCs w:val="16"/>
              </w:rPr>
              <w:t>20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BFF" w14:textId="4B336B73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Anticipated 20</w:t>
            </w:r>
            <w:r w:rsidR="00C0523D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381187">
              <w:rPr>
                <w:rFonts w:ascii="Arial" w:hAnsi="Arial" w:cs="Arial"/>
                <w:b/>
                <w:bCs/>
                <w:color w:val="000000"/>
                <w:szCs w:val="16"/>
              </w:rPr>
              <w:t>1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0" w14:textId="4196EE31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Anticipated 20</w:t>
            </w:r>
            <w:r w:rsidR="00326F1D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381187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</w:tr>
      <w:tr w:rsidR="00B93899" w:rsidRPr="00B93899" w14:paraId="05FFCC09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0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0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11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0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0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19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1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1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21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1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1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29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2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2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31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2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2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39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3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3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41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3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3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49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4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4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51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4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4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59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5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5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62" w14:textId="77777777" w:rsidTr="00B93899">
        <w:trPr>
          <w:gridBefore w:val="1"/>
          <w:gridAfter w:val="1"/>
          <w:wBefore w:w="97" w:type="dxa"/>
          <w:wAfter w:w="374" w:type="dxa"/>
          <w:trHeight w:hRule="exact" w:val="461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5A" w14:textId="77777777" w:rsid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lastRenderedPageBreak/>
              <w:t>PRIORITY</w:t>
            </w:r>
          </w:p>
          <w:p w14:paraId="05FFCC5B" w14:textId="77777777" w:rsidR="00B93899" w:rsidRP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(1,2,3…)</w:t>
            </w: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C" w14:textId="77777777" w:rsidR="00B93899" w:rsidRP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DESCRIPTION (Attach Additional Pages if Needed)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5D" w14:textId="77777777" w:rsidR="00B93899" w:rsidRP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How does Expense Meet the Work Area Goals</w:t>
            </w: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E" w14:textId="77777777" w:rsidR="00B93899" w:rsidRP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Month of Expenditure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F" w14:textId="127C3BF6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20</w:t>
            </w:r>
            <w:r w:rsidR="00381187">
              <w:rPr>
                <w:rFonts w:ascii="Arial" w:hAnsi="Arial" w:cs="Arial"/>
                <w:b/>
                <w:bCs/>
                <w:color w:val="000000"/>
                <w:szCs w:val="16"/>
              </w:rPr>
              <w:t>20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0" w14:textId="16B09E44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Anticipated 20</w:t>
            </w:r>
            <w:r w:rsidR="00C0523D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381187">
              <w:rPr>
                <w:rFonts w:ascii="Arial" w:hAnsi="Arial" w:cs="Arial"/>
                <w:b/>
                <w:bCs/>
                <w:color w:val="000000"/>
                <w:szCs w:val="16"/>
              </w:rPr>
              <w:t>1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1" w14:textId="70DC0961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Anticipated 20</w:t>
            </w:r>
            <w:r w:rsidR="00326F1D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381187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bookmarkStart w:id="0" w:name="_GoBack"/>
            <w:bookmarkEnd w:id="0"/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</w:tr>
      <w:tr w:rsidR="00B93899" w:rsidRPr="00B93899" w14:paraId="05FFCC6A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6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6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6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7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9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9459BB" w:rsidRPr="00B93899" w14:paraId="05FFCC72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6B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C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6D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E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F" w14:textId="77777777" w:rsidR="009459BB" w:rsidRPr="00B93899" w:rsidRDefault="009459BB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0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1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9459BB" w:rsidRPr="00B93899" w14:paraId="05FFCC7A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73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4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75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6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7" w14:textId="77777777" w:rsidR="009459BB" w:rsidRPr="00B93899" w:rsidRDefault="009459BB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8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9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9459BB" w:rsidRPr="00B93899" w14:paraId="05FFCC82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7B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C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7D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E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F" w14:textId="77777777" w:rsidR="009459BB" w:rsidRPr="00B93899" w:rsidRDefault="009459BB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0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1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9459BB" w:rsidRPr="00B93899" w14:paraId="05FFCC8A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83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4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85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6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7" w14:textId="77777777" w:rsidR="009459BB" w:rsidRPr="00B93899" w:rsidRDefault="009459BB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8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9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9459BB" w:rsidRPr="00B93899" w14:paraId="05FFCC92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8B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C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8D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E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F" w14:textId="77777777" w:rsidR="009459BB" w:rsidRPr="00B93899" w:rsidRDefault="009459BB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0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1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9A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9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9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6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7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9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A2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9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9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E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9F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1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146AF4" w:rsidRPr="00B93899" w14:paraId="05FFCCAA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A3" w14:textId="77777777" w:rsidR="00146AF4" w:rsidRPr="00B93899" w:rsidRDefault="00146AF4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4" w14:textId="77777777" w:rsidR="00146AF4" w:rsidRPr="00B93899" w:rsidRDefault="00146AF4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A5" w14:textId="77777777" w:rsidR="00146AF4" w:rsidRPr="00B93899" w:rsidRDefault="00146AF4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6" w14:textId="77777777" w:rsidR="00146AF4" w:rsidRPr="00B93899" w:rsidRDefault="00146AF4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7" w14:textId="77777777" w:rsidR="00146AF4" w:rsidRPr="00B93899" w:rsidRDefault="00146AF4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8" w14:textId="77777777" w:rsidR="00146AF4" w:rsidRPr="00B93899" w:rsidRDefault="00146AF4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9" w14:textId="77777777" w:rsidR="00146AF4" w:rsidRPr="00B93899" w:rsidRDefault="00146AF4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B2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A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A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E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AF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1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BA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B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B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6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7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9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C2" w14:textId="77777777" w:rsidTr="009459BB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nil"/>
              <w:bottom w:val="nil"/>
              <w:right w:val="nil"/>
            </w:tcBorders>
            <w:vAlign w:val="bottom"/>
          </w:tcPr>
          <w:p w14:paraId="05FFCCB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FCCB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pct20" w:color="auto" w:fill="auto"/>
            <w:vAlign w:val="bottom"/>
          </w:tcPr>
          <w:p w14:paraId="05FFCCB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E" w14:textId="77777777" w:rsidR="00B93899" w:rsidRPr="00146AF4" w:rsidRDefault="00146AF4" w:rsidP="009459BB">
            <w:pPr>
              <w:rPr>
                <w:rFonts w:ascii="Arial" w:hAnsi="Arial" w:cs="Arial"/>
                <w:b/>
                <w:color w:val="000000"/>
                <w:szCs w:val="16"/>
              </w:rPr>
            </w:pPr>
            <w:r w:rsidRPr="00146AF4">
              <w:rPr>
                <w:rFonts w:ascii="Arial" w:hAnsi="Arial" w:cs="Arial"/>
                <w:b/>
                <w:color w:val="000000"/>
                <w:sz w:val="24"/>
                <w:szCs w:val="16"/>
              </w:rPr>
              <w:t>TOTAL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F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C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C1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C7" w14:textId="77777777" w:rsidTr="00B93899">
        <w:tblPrEx>
          <w:jc w:val="center"/>
          <w:tblInd w:w="0" w:type="dxa"/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trHeight w:hRule="exact" w:val="720"/>
          <w:jc w:val="center"/>
        </w:trPr>
        <w:tc>
          <w:tcPr>
            <w:tcW w:w="3623" w:type="dxa"/>
            <w:gridSpan w:val="3"/>
          </w:tcPr>
          <w:p w14:paraId="05FFCCC3" w14:textId="77777777" w:rsidR="00B93899" w:rsidRPr="00B93899" w:rsidRDefault="00B93899" w:rsidP="005F65F5">
            <w:pPr>
              <w:pStyle w:val="rightalignedtex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14:paraId="05FFCCC4" w14:textId="77777777" w:rsidR="00B93899" w:rsidRPr="00B93899" w:rsidRDefault="00B93899" w:rsidP="005F65F5">
            <w:pPr>
              <w:pStyle w:val="rightalignedtex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0" w:type="dxa"/>
            <w:gridSpan w:val="5"/>
            <w:shd w:val="clear" w:color="auto" w:fill="auto"/>
            <w:vAlign w:val="center"/>
          </w:tcPr>
          <w:p w14:paraId="05FFCCC5" w14:textId="77777777" w:rsidR="00B93899" w:rsidRPr="00B93899" w:rsidRDefault="00B93899" w:rsidP="005F65F5">
            <w:pPr>
              <w:pStyle w:val="rightalignedtex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40" w:type="dxa"/>
            <w:gridSpan w:val="3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FFCCC6" w14:textId="77777777" w:rsidR="00B93899" w:rsidRPr="00B93899" w:rsidRDefault="00B93899" w:rsidP="00755F57">
            <w:pPr>
              <w:pStyle w:val="Amoun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5FFCCC8" w14:textId="77777777" w:rsidR="00B93899" w:rsidRPr="00B93899" w:rsidRDefault="00B93899" w:rsidP="009459BB">
      <w:pPr>
        <w:pStyle w:val="Loweraddress"/>
        <w:spacing w:before="0"/>
        <w:rPr>
          <w:rFonts w:ascii="Arial" w:hAnsi="Arial" w:cs="Arial"/>
          <w:color w:val="000000"/>
        </w:rPr>
      </w:pPr>
    </w:p>
    <w:sectPr w:rsidR="00B93899" w:rsidRPr="00B93899" w:rsidSect="00B93899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CCCD" w14:textId="77777777" w:rsidR="000348B0" w:rsidRDefault="000348B0" w:rsidP="000C4A83">
      <w:r>
        <w:separator/>
      </w:r>
    </w:p>
  </w:endnote>
  <w:endnote w:type="continuationSeparator" w:id="0">
    <w:p w14:paraId="05FFCCCE" w14:textId="77777777" w:rsidR="000348B0" w:rsidRDefault="000348B0" w:rsidP="000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CCD2" w14:textId="2A545AFE" w:rsidR="00A13261" w:rsidRPr="000C4A83" w:rsidRDefault="00A13261" w:rsidP="000C4A83">
    <w:pPr>
      <w:pStyle w:val="Footer"/>
      <w:jc w:val="right"/>
      <w:rPr>
        <w:sz w:val="20"/>
      </w:rPr>
    </w:pPr>
    <w:r>
      <w:rPr>
        <w:sz w:val="20"/>
      </w:rPr>
      <w:t>20</w:t>
    </w:r>
    <w:r w:rsidR="00381187">
      <w:rPr>
        <w:sz w:val="20"/>
      </w:rPr>
      <w:t>20</w:t>
    </w:r>
    <w:r w:rsidR="009459BB">
      <w:rPr>
        <w:sz w:val="20"/>
      </w:rPr>
      <w:t xml:space="preserve"> </w:t>
    </w:r>
    <w:r w:rsidR="00A26639">
      <w:rPr>
        <w:sz w:val="20"/>
      </w:rPr>
      <w:t xml:space="preserve"> </w:t>
    </w:r>
    <w:r w:rsidR="009459BB">
      <w:rPr>
        <w:sz w:val="20"/>
      </w:rPr>
      <w:t xml:space="preserve">     </w:t>
    </w:r>
    <w:r>
      <w:rPr>
        <w:sz w:val="20"/>
      </w:rPr>
      <w:t xml:space="preserve"> BUDGET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CCCB" w14:textId="77777777" w:rsidR="000348B0" w:rsidRDefault="000348B0" w:rsidP="000C4A83">
      <w:r>
        <w:separator/>
      </w:r>
    </w:p>
  </w:footnote>
  <w:footnote w:type="continuationSeparator" w:id="0">
    <w:p w14:paraId="05FFCCCC" w14:textId="77777777" w:rsidR="000348B0" w:rsidRDefault="000348B0" w:rsidP="000C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5FFCC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67.5pt;height:33.75pt" o:bullet="t">
        <v:imagedata r:id="rId1" o:title="template_logo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50362DA"/>
    <w:multiLevelType w:val="hybridMultilevel"/>
    <w:tmpl w:val="2170490A"/>
    <w:lvl w:ilvl="0" w:tplc="BB08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937F00"/>
    <w:multiLevelType w:val="hybridMultilevel"/>
    <w:tmpl w:val="EC58A018"/>
    <w:lvl w:ilvl="0" w:tplc="D1AE8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600D08"/>
    <w:multiLevelType w:val="multilevel"/>
    <w:tmpl w:val="588A1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51457"/>
    <w:multiLevelType w:val="hybridMultilevel"/>
    <w:tmpl w:val="08DC3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F02204"/>
    <w:multiLevelType w:val="multilevel"/>
    <w:tmpl w:val="41F017A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076D2"/>
    <w:multiLevelType w:val="multilevel"/>
    <w:tmpl w:val="2170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F5"/>
    <w:rsid w:val="00002B94"/>
    <w:rsid w:val="00010191"/>
    <w:rsid w:val="000348B0"/>
    <w:rsid w:val="00057E22"/>
    <w:rsid w:val="000653AC"/>
    <w:rsid w:val="00077C0F"/>
    <w:rsid w:val="00094147"/>
    <w:rsid w:val="000942CD"/>
    <w:rsid w:val="000C3BE2"/>
    <w:rsid w:val="000C4A83"/>
    <w:rsid w:val="000E042A"/>
    <w:rsid w:val="000F6B47"/>
    <w:rsid w:val="000F7D4F"/>
    <w:rsid w:val="00140EA0"/>
    <w:rsid w:val="00146AF4"/>
    <w:rsid w:val="001C36D8"/>
    <w:rsid w:val="001D6055"/>
    <w:rsid w:val="001E4A8B"/>
    <w:rsid w:val="001F0F9F"/>
    <w:rsid w:val="001F21D6"/>
    <w:rsid w:val="00202E66"/>
    <w:rsid w:val="002523E9"/>
    <w:rsid w:val="0026402E"/>
    <w:rsid w:val="00273805"/>
    <w:rsid w:val="002F6035"/>
    <w:rsid w:val="00304275"/>
    <w:rsid w:val="00311C97"/>
    <w:rsid w:val="00326F1D"/>
    <w:rsid w:val="003272DA"/>
    <w:rsid w:val="0035067A"/>
    <w:rsid w:val="00381187"/>
    <w:rsid w:val="003E5FCD"/>
    <w:rsid w:val="00420E00"/>
    <w:rsid w:val="00441785"/>
    <w:rsid w:val="00442CDA"/>
    <w:rsid w:val="0045588D"/>
    <w:rsid w:val="0049723A"/>
    <w:rsid w:val="004F202D"/>
    <w:rsid w:val="005071F5"/>
    <w:rsid w:val="00516728"/>
    <w:rsid w:val="00516EC5"/>
    <w:rsid w:val="005209B5"/>
    <w:rsid w:val="00521569"/>
    <w:rsid w:val="005215BF"/>
    <w:rsid w:val="00524825"/>
    <w:rsid w:val="00545A27"/>
    <w:rsid w:val="005865E7"/>
    <w:rsid w:val="005A3E80"/>
    <w:rsid w:val="005A5D66"/>
    <w:rsid w:val="005B29C3"/>
    <w:rsid w:val="005B3CE1"/>
    <w:rsid w:val="005C5BF7"/>
    <w:rsid w:val="005D73B1"/>
    <w:rsid w:val="005F65F5"/>
    <w:rsid w:val="00632D13"/>
    <w:rsid w:val="00646EBF"/>
    <w:rsid w:val="006B7592"/>
    <w:rsid w:val="006C2A4D"/>
    <w:rsid w:val="00704C33"/>
    <w:rsid w:val="00705699"/>
    <w:rsid w:val="00755F57"/>
    <w:rsid w:val="007B24D2"/>
    <w:rsid w:val="007B38EB"/>
    <w:rsid w:val="007F242B"/>
    <w:rsid w:val="008171B1"/>
    <w:rsid w:val="00820427"/>
    <w:rsid w:val="00824EAD"/>
    <w:rsid w:val="00851EE3"/>
    <w:rsid w:val="008C5A0E"/>
    <w:rsid w:val="008E45DF"/>
    <w:rsid w:val="00922391"/>
    <w:rsid w:val="009459BB"/>
    <w:rsid w:val="009515AE"/>
    <w:rsid w:val="00953D43"/>
    <w:rsid w:val="00954EF9"/>
    <w:rsid w:val="00960617"/>
    <w:rsid w:val="009A0A91"/>
    <w:rsid w:val="009B11F6"/>
    <w:rsid w:val="009C16F4"/>
    <w:rsid w:val="009D0ECF"/>
    <w:rsid w:val="009D2126"/>
    <w:rsid w:val="009D7158"/>
    <w:rsid w:val="00A13261"/>
    <w:rsid w:val="00A22DB3"/>
    <w:rsid w:val="00A23B7B"/>
    <w:rsid w:val="00A26639"/>
    <w:rsid w:val="00A27415"/>
    <w:rsid w:val="00A42A8C"/>
    <w:rsid w:val="00A4304C"/>
    <w:rsid w:val="00A445F0"/>
    <w:rsid w:val="00A472D4"/>
    <w:rsid w:val="00A5029F"/>
    <w:rsid w:val="00A54A6E"/>
    <w:rsid w:val="00A63377"/>
    <w:rsid w:val="00A87BAC"/>
    <w:rsid w:val="00A908B1"/>
    <w:rsid w:val="00AA16FA"/>
    <w:rsid w:val="00AD1385"/>
    <w:rsid w:val="00AD6E6B"/>
    <w:rsid w:val="00AD6FC3"/>
    <w:rsid w:val="00AE462C"/>
    <w:rsid w:val="00AE513A"/>
    <w:rsid w:val="00B21935"/>
    <w:rsid w:val="00B629A1"/>
    <w:rsid w:val="00B93899"/>
    <w:rsid w:val="00BA11A4"/>
    <w:rsid w:val="00BF5123"/>
    <w:rsid w:val="00C0523D"/>
    <w:rsid w:val="00C2451A"/>
    <w:rsid w:val="00C50F0E"/>
    <w:rsid w:val="00C55471"/>
    <w:rsid w:val="00C650E6"/>
    <w:rsid w:val="00C80964"/>
    <w:rsid w:val="00C845A8"/>
    <w:rsid w:val="00CA1C8D"/>
    <w:rsid w:val="00CA4BCD"/>
    <w:rsid w:val="00CA65A1"/>
    <w:rsid w:val="00CB327D"/>
    <w:rsid w:val="00CE78BC"/>
    <w:rsid w:val="00CF38DD"/>
    <w:rsid w:val="00CF4725"/>
    <w:rsid w:val="00D13529"/>
    <w:rsid w:val="00D4443D"/>
    <w:rsid w:val="00D55017"/>
    <w:rsid w:val="00D67E57"/>
    <w:rsid w:val="00D719AB"/>
    <w:rsid w:val="00D824D4"/>
    <w:rsid w:val="00DB13A0"/>
    <w:rsid w:val="00E020A7"/>
    <w:rsid w:val="00E20233"/>
    <w:rsid w:val="00E3510B"/>
    <w:rsid w:val="00E442F1"/>
    <w:rsid w:val="00E47F00"/>
    <w:rsid w:val="00E97E88"/>
    <w:rsid w:val="00EA4405"/>
    <w:rsid w:val="00EB4F05"/>
    <w:rsid w:val="00ED5BBA"/>
    <w:rsid w:val="00EF3727"/>
    <w:rsid w:val="00F1654D"/>
    <w:rsid w:val="00F17722"/>
    <w:rsid w:val="00F45F0F"/>
    <w:rsid w:val="00F56369"/>
    <w:rsid w:val="00F77FBF"/>
    <w:rsid w:val="00FD4244"/>
    <w:rsid w:val="00FD5D61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05FFCBC7"/>
  <w15:docId w15:val="{BE83A6B6-3CAA-4244-9726-66B43316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8C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C80964"/>
    <w:pPr>
      <w:keepNext/>
      <w:jc w:val="right"/>
      <w:outlineLvl w:val="0"/>
    </w:pPr>
    <w:rPr>
      <w:rFonts w:cs="Arial"/>
      <w:b/>
      <w:bCs/>
      <w:color w:val="000000"/>
      <w:kern w:val="44"/>
      <w:sz w:val="56"/>
      <w:szCs w:val="56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3E5FCD"/>
    <w:pPr>
      <w:spacing w:line="264" w:lineRule="auto"/>
      <w:jc w:val="right"/>
    </w:pPr>
    <w:rPr>
      <w:spacing w:val="4"/>
      <w:szCs w:val="16"/>
    </w:rPr>
  </w:style>
  <w:style w:type="paragraph" w:customStyle="1" w:styleId="numberedlist">
    <w:name w:val="numbered list"/>
    <w:basedOn w:val="Normal"/>
    <w:rsid w:val="00B629A1"/>
    <w:pPr>
      <w:numPr>
        <w:numId w:val="1"/>
      </w:numPr>
      <w:spacing w:after="60" w:line="264" w:lineRule="auto"/>
    </w:pPr>
    <w:rPr>
      <w:color w:val="808080"/>
      <w:spacing w:val="4"/>
      <w:sz w:val="14"/>
      <w:szCs w:val="16"/>
    </w:rPr>
  </w:style>
  <w:style w:type="paragraph" w:customStyle="1" w:styleId="smallgray">
    <w:name w:val="small gray"/>
    <w:basedOn w:val="Heading3"/>
    <w:rsid w:val="001F0F9F"/>
    <w:pPr>
      <w:keepNext w:val="0"/>
      <w:spacing w:before="0"/>
    </w:pPr>
    <w:rPr>
      <w:rFonts w:ascii="Century Gothic" w:hAnsi="Century Gothic" w:cs="Times New Roman"/>
      <w:b w:val="0"/>
      <w:bCs w:val="0"/>
      <w:color w:val="999999"/>
      <w:spacing w:val="4"/>
      <w:sz w:val="16"/>
      <w:szCs w:val="18"/>
    </w:rPr>
  </w:style>
  <w:style w:type="paragraph" w:customStyle="1" w:styleId="Authorizedby">
    <w:name w:val="Authorized by"/>
    <w:basedOn w:val="Normal"/>
    <w:rsid w:val="00B629A1"/>
    <w:rPr>
      <w:i/>
      <w:color w:val="808080"/>
      <w:szCs w:val="20"/>
    </w:rPr>
  </w:style>
  <w:style w:type="paragraph" w:customStyle="1" w:styleId="ColumnHeadings">
    <w:name w:val="Column Headings"/>
    <w:basedOn w:val="Heading2"/>
    <w:autoRedefine/>
    <w:rsid w:val="003E5FCD"/>
    <w:pPr>
      <w:keepNext w:val="0"/>
      <w:spacing w:before="20" w:after="0"/>
    </w:pPr>
    <w:rPr>
      <w:rFonts w:ascii="Century Gothic" w:hAnsi="Century Gothic" w:cs="Times New Roman"/>
      <w:b w:val="0"/>
      <w:bCs w:val="0"/>
      <w:i w:val="0"/>
      <w:iCs w:val="0"/>
      <w:sz w:val="16"/>
      <w:szCs w:val="16"/>
    </w:rPr>
  </w:style>
  <w:style w:type="paragraph" w:customStyle="1" w:styleId="slogan">
    <w:name w:val="slogan"/>
    <w:basedOn w:val="smallgray"/>
    <w:rsid w:val="00304275"/>
    <w:rPr>
      <w:i/>
      <w:color w:val="808080"/>
      <w:sz w:val="14"/>
    </w:rPr>
  </w:style>
  <w:style w:type="paragraph" w:customStyle="1" w:styleId="Loweraddress">
    <w:name w:val="Lower address"/>
    <w:basedOn w:val="Normal"/>
    <w:rsid w:val="00F1654D"/>
    <w:pPr>
      <w:spacing w:before="520"/>
      <w:jc w:val="center"/>
    </w:pPr>
    <w:rPr>
      <w:color w:val="808080"/>
      <w:szCs w:val="18"/>
    </w:rPr>
  </w:style>
  <w:style w:type="paragraph" w:customStyle="1" w:styleId="thankyou">
    <w:name w:val="thank you"/>
    <w:basedOn w:val="Normal"/>
    <w:autoRedefine/>
    <w:rsid w:val="003E5FCD"/>
    <w:pPr>
      <w:spacing w:before="100"/>
      <w:jc w:val="center"/>
    </w:pPr>
    <w:rPr>
      <w:b/>
      <w:i/>
      <w:color w:val="333333"/>
    </w:rPr>
  </w:style>
  <w:style w:type="paragraph" w:customStyle="1" w:styleId="loweraddresslist">
    <w:name w:val="lower address list"/>
    <w:basedOn w:val="Normal"/>
    <w:rsid w:val="00B629A1"/>
    <w:pPr>
      <w:ind w:left="432"/>
    </w:pPr>
    <w:rPr>
      <w:color w:val="808080"/>
      <w:sz w:val="14"/>
    </w:rPr>
  </w:style>
  <w:style w:type="paragraph" w:customStyle="1" w:styleId="rightalignedtext">
    <w:name w:val="right aligned text"/>
    <w:basedOn w:val="Normal"/>
    <w:rsid w:val="00820427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semiHidden/>
    <w:rsid w:val="009515AE"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A83"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83"/>
    <w:rPr>
      <w:rFonts w:ascii="Century Gothic" w:hAnsi="Century Gothic"/>
      <w:sz w:val="16"/>
      <w:szCs w:val="24"/>
    </w:rPr>
  </w:style>
  <w:style w:type="paragraph" w:styleId="ListParagraph">
    <w:name w:val="List Paragraph"/>
    <w:basedOn w:val="Normal"/>
    <w:uiPriority w:val="34"/>
    <w:qFormat/>
    <w:rsid w:val="001D6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F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F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ill\LOCALS~1\Temp\TCD3A.tmp\Purchas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5</TotalTime>
  <Pages>4</Pages>
  <Words>349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Love</dc:creator>
  <cp:lastModifiedBy>William Love</cp:lastModifiedBy>
  <cp:revision>3</cp:revision>
  <cp:lastPrinted>2018-11-11T16:40:00Z</cp:lastPrinted>
  <dcterms:created xsi:type="dcterms:W3CDTF">2019-11-14T21:10:00Z</dcterms:created>
  <dcterms:modified xsi:type="dcterms:W3CDTF">2019-11-14T21:15:00Z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TC011465881033</vt:lpwstr>
  </property>
</Properties>
</file>